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1" w:rsidRPr="00ED104F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1759D" w:rsidRPr="00165368" w:rsidRDefault="00032B3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Datum:</w:t>
      </w:r>
      <w:r w:rsidR="00C47AB7" w:rsidRPr="00165368">
        <w:rPr>
          <w:rFonts w:eastAsia="Times New Roman" w:cs="Tahoma"/>
          <w:szCs w:val="20"/>
          <w:lang w:eastAsia="sl-SI"/>
        </w:rPr>
        <w:t xml:space="preserve"> 10</w:t>
      </w:r>
      <w:r w:rsidR="00A24723" w:rsidRPr="00165368">
        <w:rPr>
          <w:rFonts w:eastAsia="Times New Roman" w:cs="Tahoma"/>
          <w:szCs w:val="20"/>
          <w:lang w:eastAsia="sl-SI"/>
        </w:rPr>
        <w:t>.</w:t>
      </w:r>
      <w:r w:rsidR="00AF333D">
        <w:rPr>
          <w:rFonts w:eastAsia="Times New Roman" w:cs="Tahoma"/>
          <w:szCs w:val="20"/>
          <w:lang w:eastAsia="sl-SI"/>
        </w:rPr>
        <w:t>7</w:t>
      </w:r>
      <w:r w:rsidR="00DD23C9" w:rsidRPr="00165368">
        <w:rPr>
          <w:rFonts w:eastAsia="Times New Roman" w:cs="Tahoma"/>
          <w:szCs w:val="20"/>
          <w:lang w:eastAsia="sl-SI"/>
        </w:rPr>
        <w:t>.</w:t>
      </w:r>
      <w:r w:rsidR="00F04C0F" w:rsidRPr="00165368">
        <w:rPr>
          <w:rFonts w:eastAsia="Times New Roman" w:cs="Tahoma"/>
          <w:szCs w:val="20"/>
          <w:lang w:eastAsia="sl-SI"/>
        </w:rPr>
        <w:t>2018</w:t>
      </w:r>
    </w:p>
    <w:p w:rsidR="005442F4" w:rsidRPr="00165368" w:rsidRDefault="005442F4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165368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8E2613" w:rsidRPr="00165368" w:rsidRDefault="008E2613" w:rsidP="00EF5C4C">
      <w:pPr>
        <w:keepNext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b/>
          <w:szCs w:val="20"/>
          <w:lang w:eastAsia="sl-SI"/>
        </w:rPr>
        <w:t xml:space="preserve">ZADEVA: </w:t>
      </w:r>
      <w:r w:rsidR="00AF333D">
        <w:rPr>
          <w:rFonts w:eastAsia="Times New Roman" w:cs="Tahoma"/>
          <w:b/>
          <w:i/>
          <w:szCs w:val="20"/>
          <w:lang w:eastAsia="sl-SI"/>
        </w:rPr>
        <w:t>Pojasnilo/obvestilo naročnika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 v zvezi z javnim naročilom </w:t>
      </w:r>
      <w:r w:rsidRPr="00165368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AF333D" w:rsidRPr="00AF333D">
        <w:rPr>
          <w:rFonts w:eastAsia="Times New Roman" w:cs="Tahoma"/>
          <w:b/>
          <w:bCs/>
          <w:i/>
          <w:szCs w:val="20"/>
          <w:lang w:eastAsia="sl-SI"/>
        </w:rPr>
        <w:t>JHL-10/18 Vzdrževanje in popravila službenih vozil</w:t>
      </w:r>
    </w:p>
    <w:p w:rsidR="008E2613" w:rsidRPr="00165368" w:rsidRDefault="008E261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165368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165368" w:rsidRDefault="00AF333D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Spoštovani.</w:t>
      </w:r>
    </w:p>
    <w:p w:rsidR="00187942" w:rsidRPr="00165368" w:rsidRDefault="00187942" w:rsidP="00EF5C4C">
      <w:pPr>
        <w:keepNext/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AC5E43" w:rsidRDefault="00187942" w:rsidP="00AF333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 xml:space="preserve">Naročnik </w:t>
      </w:r>
      <w:r w:rsidR="00AF333D">
        <w:rPr>
          <w:rFonts w:eastAsia="Times New Roman" w:cs="Tahoma"/>
          <w:szCs w:val="20"/>
          <w:lang w:eastAsia="sl-SI"/>
        </w:rPr>
        <w:t xml:space="preserve">je opazil, da je predračun za predmetno javno naročilo za sklop </w:t>
      </w:r>
      <w:r w:rsidR="00AF333D">
        <w:rPr>
          <w:rFonts w:cs="Arial"/>
        </w:rPr>
        <w:t>št. 2: Vozila koncerna</w:t>
      </w:r>
      <w:r w:rsidR="00AF333D" w:rsidRPr="00B66303">
        <w:rPr>
          <w:rFonts w:cs="Arial"/>
        </w:rPr>
        <w:t xml:space="preserve"> VOLKSWAGEN</w:t>
      </w:r>
      <w:r w:rsidR="00AF333D">
        <w:rPr>
          <w:rFonts w:eastAsia="Times New Roman" w:cs="Tahoma"/>
          <w:szCs w:val="20"/>
          <w:lang w:eastAsia="sl-SI"/>
        </w:rPr>
        <w:t xml:space="preserve"> v celoti zaklenjen, zato ga posledično ponudnik</w:t>
      </w:r>
      <w:r w:rsidR="009A25B4">
        <w:rPr>
          <w:rFonts w:eastAsia="Times New Roman" w:cs="Tahoma"/>
          <w:szCs w:val="20"/>
          <w:lang w:eastAsia="sl-SI"/>
        </w:rPr>
        <w:t>i niso mogli</w:t>
      </w:r>
      <w:r w:rsidR="00AF333D">
        <w:rPr>
          <w:rFonts w:eastAsia="Times New Roman" w:cs="Tahoma"/>
          <w:szCs w:val="20"/>
          <w:lang w:eastAsia="sl-SI"/>
        </w:rPr>
        <w:t xml:space="preserve"> izpolniti. Naročnik je odklenil predračun na način, da lahko ponudniki vpišejo zahtevane podatke – v ostalem delu oz. vsebinsko predračun ni bil spremenjen.   </w:t>
      </w:r>
    </w:p>
    <w:p w:rsidR="00AF333D" w:rsidRDefault="00AF333D" w:rsidP="00AF333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F333D" w:rsidRPr="00165368" w:rsidRDefault="00AF333D" w:rsidP="00AF333D">
      <w:pPr>
        <w:keepNext/>
        <w:spacing w:after="0" w:line="240" w:lineRule="auto"/>
        <w:contextualSpacing/>
        <w:rPr>
          <w:rFonts w:eastAsia="Times New Roman" w:cs="Tahoma"/>
          <w:i/>
          <w:sz w:val="18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Naročnik obvešča ponudnike, da je na njegovi spletni strani, na mestu kjer je objavljena razpisna dokumentacija, objavil</w:t>
      </w:r>
      <w:r>
        <w:rPr>
          <w:rFonts w:eastAsia="Times New Roman" w:cs="Tahoma"/>
          <w:szCs w:val="20"/>
          <w:lang w:eastAsia="sl-SI"/>
        </w:rPr>
        <w:t xml:space="preserve"> </w:t>
      </w:r>
      <w:r w:rsidR="009A25B4">
        <w:rPr>
          <w:rFonts w:eastAsia="Times New Roman" w:cs="Tahoma"/>
          <w:szCs w:val="20"/>
          <w:lang w:eastAsia="sl-SI"/>
        </w:rPr>
        <w:t>(v navedenem delu)</w:t>
      </w:r>
      <w:bookmarkStart w:id="0" w:name="_GoBack"/>
      <w:bookmarkEnd w:id="0"/>
      <w:r w:rsidR="009A25B4">
        <w:rPr>
          <w:rFonts w:eastAsia="Times New Roman" w:cs="Tahoma"/>
          <w:szCs w:val="20"/>
          <w:lang w:eastAsia="sl-SI"/>
        </w:rPr>
        <w:t xml:space="preserve"> odklenjen predračun.</w:t>
      </w:r>
    </w:p>
    <w:p w:rsidR="00ED5671" w:rsidRPr="00165368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C5E43" w:rsidRPr="00165368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Lepo pozdravljeni.</w:t>
      </w:r>
    </w:p>
    <w:p w:rsidR="00AC5E43" w:rsidRPr="00165368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JAVNI HOLDING Ljubljana, d.o.o.</w:t>
      </w:r>
    </w:p>
    <w:p w:rsidR="005442F4" w:rsidRPr="00C6120C" w:rsidRDefault="00AC5E43" w:rsidP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EF5C4C" w:rsidRPr="00C6120C" w:rsidRDefault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EF5C4C" w:rsidRPr="00C6120C" w:rsidSect="00ED5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1134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2E3D3464" wp14:editId="7D0FA6AF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AF333D">
      <w:rPr>
        <w:noProof/>
        <w:sz w:val="16"/>
        <w:szCs w:val="16"/>
      </w:rPr>
      <w:t>5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2CE2C177" wp14:editId="1224B0A6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6277D7E5" wp14:editId="2AA244FC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5C7A76EB" wp14:editId="6130EC36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3536C"/>
    <w:multiLevelType w:val="hybridMultilevel"/>
    <w:tmpl w:val="922E9C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2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12"/>
  </w:num>
  <w:num w:numId="15">
    <w:abstractNumId w:val="28"/>
  </w:num>
  <w:num w:numId="16">
    <w:abstractNumId w:val="29"/>
  </w:num>
  <w:num w:numId="17">
    <w:abstractNumId w:val="18"/>
  </w:num>
  <w:num w:numId="18">
    <w:abstractNumId w:val="4"/>
  </w:num>
  <w:num w:numId="19">
    <w:abstractNumId w:val="5"/>
  </w:num>
  <w:num w:numId="20">
    <w:abstractNumId w:val="17"/>
  </w:num>
  <w:num w:numId="21">
    <w:abstractNumId w:val="10"/>
  </w:num>
  <w:num w:numId="22">
    <w:abstractNumId w:val="16"/>
  </w:num>
  <w:num w:numId="23">
    <w:abstractNumId w:val="6"/>
  </w:num>
  <w:num w:numId="24">
    <w:abstractNumId w:val="26"/>
  </w:num>
  <w:num w:numId="25">
    <w:abstractNumId w:val="21"/>
  </w:num>
  <w:num w:numId="26">
    <w:abstractNumId w:val="25"/>
  </w:num>
  <w:num w:numId="27">
    <w:abstractNumId w:val="27"/>
  </w:num>
  <w:num w:numId="28">
    <w:abstractNumId w:val="3"/>
  </w:num>
  <w:num w:numId="29">
    <w:abstractNumId w:val="2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37E5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65DA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6731"/>
    <w:rsid w:val="00354109"/>
    <w:rsid w:val="003563F8"/>
    <w:rsid w:val="00357309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E4A"/>
    <w:rsid w:val="00566301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4653"/>
    <w:rsid w:val="005F4A49"/>
    <w:rsid w:val="005F751C"/>
    <w:rsid w:val="00602C6D"/>
    <w:rsid w:val="0061425D"/>
    <w:rsid w:val="006175FE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38AA"/>
    <w:rsid w:val="00777619"/>
    <w:rsid w:val="007814FD"/>
    <w:rsid w:val="00785117"/>
    <w:rsid w:val="0078617E"/>
    <w:rsid w:val="007904D5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717"/>
    <w:rsid w:val="008A0903"/>
    <w:rsid w:val="008A28DD"/>
    <w:rsid w:val="008A3213"/>
    <w:rsid w:val="008A4BC1"/>
    <w:rsid w:val="008A58C0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25B4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48B0"/>
    <w:rsid w:val="009E4E09"/>
    <w:rsid w:val="009E554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90533"/>
    <w:rsid w:val="00A95817"/>
    <w:rsid w:val="00AA4E7E"/>
    <w:rsid w:val="00AA5185"/>
    <w:rsid w:val="00AA7FE3"/>
    <w:rsid w:val="00AB2B47"/>
    <w:rsid w:val="00AB4F40"/>
    <w:rsid w:val="00AC14C3"/>
    <w:rsid w:val="00AC1D82"/>
    <w:rsid w:val="00AC5E43"/>
    <w:rsid w:val="00AE281D"/>
    <w:rsid w:val="00AE382E"/>
    <w:rsid w:val="00AF333D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32CF7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D70"/>
    <w:rsid w:val="00F27DF5"/>
    <w:rsid w:val="00F33D99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2E6B-0E97-48C5-8A50-446BEDF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</cp:revision>
  <cp:lastPrinted>2014-12-04T09:59:00Z</cp:lastPrinted>
  <dcterms:created xsi:type="dcterms:W3CDTF">2018-07-10T08:39:00Z</dcterms:created>
  <dcterms:modified xsi:type="dcterms:W3CDTF">2018-07-10T08:52:00Z</dcterms:modified>
</cp:coreProperties>
</file>