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4133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27" w:right="1134" w:bottom="567" w:left="1134" w:header="283" w:footer="113" w:gutter="0"/>
          <w:pgNumType w:start="1"/>
          <w:cols w:space="708"/>
          <w:titlePg/>
          <w:docGrid w:linePitch="360"/>
        </w:sectPr>
      </w:pPr>
    </w:p>
    <w:p w14:paraId="779615B4" w14:textId="77777777" w:rsidR="00243138" w:rsidRDefault="00243138" w:rsidP="001D67FC">
      <w:pPr>
        <w:spacing w:after="0" w:line="240" w:lineRule="auto"/>
        <w:rPr>
          <w:rFonts w:cs="Tahoma"/>
          <w:sz w:val="22"/>
        </w:rPr>
      </w:pPr>
    </w:p>
    <w:p w14:paraId="779615B5" w14:textId="33BAE2D0" w:rsidR="001D67FC" w:rsidRPr="000C60A8" w:rsidRDefault="0028342D" w:rsidP="001D67FC">
      <w:pPr>
        <w:spacing w:after="0" w:line="240" w:lineRule="auto"/>
        <w:rPr>
          <w:rFonts w:cs="Tahoma"/>
          <w:sz w:val="22"/>
        </w:rPr>
      </w:pPr>
      <w:r w:rsidRPr="000C60A8">
        <w:rPr>
          <w:rFonts w:cs="Tahoma"/>
          <w:sz w:val="22"/>
        </w:rPr>
        <w:t xml:space="preserve">Datum: </w:t>
      </w:r>
      <w:r w:rsidR="000C60A8">
        <w:rPr>
          <w:sz w:val="22"/>
        </w:rPr>
        <w:t>24</w:t>
      </w:r>
      <w:r w:rsidR="00C7393F" w:rsidRPr="000C60A8">
        <w:rPr>
          <w:sz w:val="22"/>
        </w:rPr>
        <w:t>. 5. 2021</w:t>
      </w:r>
    </w:p>
    <w:p w14:paraId="779615B7" w14:textId="77777777" w:rsidR="001D67FC" w:rsidRPr="000C60A8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8" w14:textId="77777777" w:rsidR="001D67FC" w:rsidRPr="000C60A8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E" w14:textId="072DD5A6" w:rsidR="00D269C6" w:rsidRPr="000C60A8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0C60A8">
        <w:rPr>
          <w:rFonts w:cs="Tahoma"/>
          <w:b/>
          <w:sz w:val="22"/>
        </w:rPr>
        <w:t xml:space="preserve">ZADEVA: </w:t>
      </w:r>
      <w:r w:rsidR="00C7393F" w:rsidRPr="000C60A8">
        <w:rPr>
          <w:b/>
          <w:i/>
          <w:sz w:val="22"/>
        </w:rPr>
        <w:t>Odgovori na vprašanja</w:t>
      </w:r>
      <w:r w:rsidR="000C60A8">
        <w:rPr>
          <w:b/>
          <w:i/>
          <w:sz w:val="22"/>
        </w:rPr>
        <w:t xml:space="preserve"> 2</w:t>
      </w:r>
    </w:p>
    <w:p w14:paraId="779615BF" w14:textId="5E0F29D9" w:rsidR="00D269C6" w:rsidRPr="000C60A8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0C60A8">
        <w:rPr>
          <w:rFonts w:cs="Tahoma"/>
          <w:b/>
          <w:sz w:val="22"/>
        </w:rPr>
        <w:t xml:space="preserve">ZVEZA: </w:t>
      </w:r>
      <w:r w:rsidR="00C7393F" w:rsidRPr="000C60A8">
        <w:rPr>
          <w:b/>
          <w:sz w:val="22"/>
        </w:rPr>
        <w:t>Aglomeracije 3 - gradnja</w:t>
      </w:r>
      <w:r w:rsidRPr="000C60A8">
        <w:rPr>
          <w:rFonts w:cs="Tahoma"/>
          <w:b/>
          <w:sz w:val="22"/>
        </w:rPr>
        <w:t xml:space="preserve"> </w:t>
      </w:r>
    </w:p>
    <w:p w14:paraId="779615C0" w14:textId="77777777" w:rsidR="00D269C6" w:rsidRPr="0062782A" w:rsidRDefault="00D269C6" w:rsidP="00D269C6">
      <w:pPr>
        <w:spacing w:line="240" w:lineRule="auto"/>
        <w:rPr>
          <w:rFonts w:cs="Tahoma"/>
          <w:sz w:val="22"/>
          <w:highlight w:val="lightGray"/>
        </w:rPr>
      </w:pPr>
    </w:p>
    <w:p w14:paraId="779615C1" w14:textId="77777777" w:rsidR="00B06FD2" w:rsidRPr="0062782A" w:rsidRDefault="00B06FD2" w:rsidP="007D773C">
      <w:pPr>
        <w:spacing w:after="0" w:line="240" w:lineRule="auto"/>
        <w:rPr>
          <w:sz w:val="22"/>
          <w:highlight w:val="lightGray"/>
        </w:rPr>
      </w:pPr>
    </w:p>
    <w:p w14:paraId="12A33478" w14:textId="77777777" w:rsidR="006F4C3B" w:rsidRPr="005E0C3E" w:rsidRDefault="006F4C3B" w:rsidP="006F4C3B">
      <w:pPr>
        <w:spacing w:after="0"/>
        <w:rPr>
          <w:rFonts w:cs="Tahoma"/>
          <w:sz w:val="22"/>
        </w:rPr>
      </w:pPr>
      <w:r w:rsidRPr="005E0C3E">
        <w:rPr>
          <w:rFonts w:cs="Tahoma"/>
          <w:sz w:val="22"/>
        </w:rPr>
        <w:t>Spoštovani,</w:t>
      </w:r>
    </w:p>
    <w:p w14:paraId="779615C3" w14:textId="77777777" w:rsidR="0028342D" w:rsidRPr="005E0C3E" w:rsidRDefault="0028342D" w:rsidP="007D773C">
      <w:pPr>
        <w:spacing w:after="0" w:line="240" w:lineRule="auto"/>
        <w:rPr>
          <w:sz w:val="22"/>
        </w:rPr>
      </w:pPr>
    </w:p>
    <w:p w14:paraId="112C9716" w14:textId="77777777" w:rsidR="0020781B" w:rsidRDefault="00C7393F" w:rsidP="00C7393F">
      <w:pPr>
        <w:spacing w:after="0" w:line="240" w:lineRule="auto"/>
        <w:rPr>
          <w:bCs/>
          <w:sz w:val="22"/>
        </w:rPr>
      </w:pPr>
      <w:r w:rsidRPr="005E0C3E">
        <w:rPr>
          <w:bCs/>
          <w:sz w:val="22"/>
        </w:rPr>
        <w:t>posredujemo vam odgovore na vprašanja gospodarskih subjektov za javno naročilo »</w:t>
      </w:r>
      <w:r w:rsidRPr="005E0C3E">
        <w:rPr>
          <w:b/>
          <w:bCs/>
          <w:sz w:val="22"/>
          <w:lang w:val="x-none"/>
        </w:rPr>
        <w:t xml:space="preserve">ODVAJANJE IN ČIŠČENJE ODPADNE VODE NA OBMOČJU VODONOSNIKA LJUBLJANSKEGA POLJA – </w:t>
      </w:r>
      <w:r w:rsidRPr="005E0C3E">
        <w:rPr>
          <w:b/>
          <w:bCs/>
          <w:sz w:val="22"/>
        </w:rPr>
        <w:t>DEL 3: DOGRADITEV JAVNE KANALIZACIJE V AGLOMERACIJAH NAD 2000 PE V MOL: OBMOČJA ŠT. 4 – DEL, 12, 13.2 – 13.3. DEL, 14.2. DEL, 15, 16, 17, 22, 26 2. DEL</w:t>
      </w:r>
      <w:r w:rsidRPr="005E0C3E">
        <w:rPr>
          <w:bCs/>
          <w:sz w:val="22"/>
        </w:rPr>
        <w:t>«, ki smo jih prejeli preko Portala javnih naročil.</w:t>
      </w:r>
    </w:p>
    <w:p w14:paraId="583FCE5D" w14:textId="237D18C9" w:rsidR="00C7393F" w:rsidRPr="005E0C3E" w:rsidRDefault="00C7393F" w:rsidP="00C7393F">
      <w:pPr>
        <w:spacing w:after="0" w:line="240" w:lineRule="auto"/>
        <w:rPr>
          <w:bCs/>
          <w:sz w:val="22"/>
        </w:rPr>
      </w:pPr>
      <w:r w:rsidRPr="005E0C3E">
        <w:rPr>
          <w:bCs/>
          <w:sz w:val="22"/>
        </w:rPr>
        <w:t xml:space="preserve"> </w:t>
      </w:r>
    </w:p>
    <w:p w14:paraId="56664477" w14:textId="77777777" w:rsidR="00643463" w:rsidRPr="0062782A" w:rsidRDefault="00643463" w:rsidP="00643463">
      <w:pPr>
        <w:spacing w:after="0" w:line="240" w:lineRule="auto"/>
        <w:rPr>
          <w:sz w:val="22"/>
          <w:highlight w:val="lightGray"/>
        </w:rPr>
      </w:pPr>
    </w:p>
    <w:p w14:paraId="33C3EC9F" w14:textId="719913A3" w:rsidR="00643463" w:rsidRPr="003A1CB8" w:rsidRDefault="00643463" w:rsidP="00643463">
      <w:pPr>
        <w:pStyle w:val="Odstavekseznama"/>
        <w:numPr>
          <w:ilvl w:val="0"/>
          <w:numId w:val="18"/>
        </w:numPr>
        <w:spacing w:after="0" w:line="240" w:lineRule="auto"/>
        <w:ind w:left="567" w:hanging="567"/>
        <w:rPr>
          <w:b/>
          <w:color w:val="FF0000"/>
          <w:sz w:val="22"/>
        </w:rPr>
      </w:pPr>
      <w:r w:rsidRPr="003A1CB8">
        <w:rPr>
          <w:b/>
          <w:color w:val="FF0000"/>
          <w:sz w:val="22"/>
        </w:rPr>
        <w:t>VPRAŠANJE</w:t>
      </w:r>
      <w:r w:rsidR="00102DD8" w:rsidRPr="003A1CB8">
        <w:rPr>
          <w:b/>
          <w:color w:val="FF0000"/>
          <w:sz w:val="22"/>
        </w:rPr>
        <w:t xml:space="preserve"> </w:t>
      </w:r>
      <w:r w:rsidR="00102DD8" w:rsidRPr="003A1CB8">
        <w:rPr>
          <w:color w:val="FF0000"/>
          <w:sz w:val="22"/>
        </w:rPr>
        <w:t>(Datum prejema: 17.05.2021   07:35)</w:t>
      </w:r>
      <w:r w:rsidRPr="003A1CB8">
        <w:rPr>
          <w:b/>
          <w:color w:val="FF0000"/>
          <w:sz w:val="22"/>
        </w:rPr>
        <w:t xml:space="preserve">: </w:t>
      </w:r>
    </w:p>
    <w:p w14:paraId="64EFF9FF" w14:textId="77777777" w:rsidR="00643463" w:rsidRPr="003A1CB8" w:rsidRDefault="00643463" w:rsidP="00643463">
      <w:pPr>
        <w:spacing w:after="0" w:line="240" w:lineRule="auto"/>
        <w:rPr>
          <w:sz w:val="22"/>
        </w:rPr>
      </w:pPr>
      <w:r w:rsidRPr="003A1CB8">
        <w:rPr>
          <w:sz w:val="22"/>
        </w:rPr>
        <w:t>Pozdravljeni</w:t>
      </w:r>
    </w:p>
    <w:p w14:paraId="63AD3E68" w14:textId="6BB57D24" w:rsidR="00643463" w:rsidRPr="003A1CB8" w:rsidRDefault="00643463" w:rsidP="00643463">
      <w:pPr>
        <w:spacing w:after="0" w:line="240" w:lineRule="auto"/>
        <w:rPr>
          <w:sz w:val="22"/>
        </w:rPr>
      </w:pPr>
      <w:r w:rsidRPr="003A1CB8">
        <w:rPr>
          <w:sz w:val="22"/>
        </w:rPr>
        <w:t>Ali lahko pogoj za vodjo gradnje izpolnimo s podizvajalcem?</w:t>
      </w:r>
    </w:p>
    <w:p w14:paraId="2C8EBE79" w14:textId="7D12A101" w:rsidR="00643463" w:rsidRPr="003A1CB8" w:rsidRDefault="00643463" w:rsidP="00643463">
      <w:pPr>
        <w:spacing w:after="0" w:line="240" w:lineRule="auto"/>
        <w:rPr>
          <w:sz w:val="22"/>
        </w:rPr>
      </w:pPr>
    </w:p>
    <w:p w14:paraId="4FE7E95C" w14:textId="00AECAAD" w:rsidR="00643463" w:rsidRPr="003A1CB8" w:rsidRDefault="00643463" w:rsidP="00643463">
      <w:pPr>
        <w:spacing w:after="0" w:line="240" w:lineRule="auto"/>
        <w:rPr>
          <w:color w:val="00B050"/>
          <w:sz w:val="22"/>
        </w:rPr>
      </w:pPr>
      <w:r w:rsidRPr="003A1CB8">
        <w:rPr>
          <w:color w:val="00B050"/>
          <w:sz w:val="22"/>
        </w:rPr>
        <w:t xml:space="preserve">ODGOVOR: </w:t>
      </w:r>
    </w:p>
    <w:p w14:paraId="4CA1F6C9" w14:textId="3421F1BE" w:rsidR="003A1CB8" w:rsidRPr="003A1CB8" w:rsidRDefault="003A1CB8" w:rsidP="00785E84">
      <w:pPr>
        <w:pBdr>
          <w:bottom w:val="single" w:sz="4" w:space="1" w:color="auto"/>
        </w:pBdr>
        <w:spacing w:after="0" w:line="240" w:lineRule="auto"/>
        <w:rPr>
          <w:sz w:val="22"/>
        </w:rPr>
      </w:pPr>
      <w:r w:rsidRPr="003A1CB8">
        <w:rPr>
          <w:sz w:val="22"/>
        </w:rPr>
        <w:t>Vodja gradnje mora biti imenovan v skladu s točko 11.4.3 dokumentacije v zvezi z oddajo javnega naročila.</w:t>
      </w:r>
    </w:p>
    <w:p w14:paraId="26D65078" w14:textId="30376E2F" w:rsidR="002E0D88" w:rsidRPr="0062782A" w:rsidRDefault="002E0D88" w:rsidP="00D53005">
      <w:pPr>
        <w:spacing w:after="0" w:line="240" w:lineRule="auto"/>
        <w:rPr>
          <w:sz w:val="22"/>
          <w:highlight w:val="lightGray"/>
        </w:rPr>
      </w:pPr>
    </w:p>
    <w:p w14:paraId="3325E99A" w14:textId="2B2B164B" w:rsidR="00CC35CD" w:rsidRPr="00CC3C5F" w:rsidRDefault="00CC35CD" w:rsidP="00CC35CD">
      <w:pPr>
        <w:pStyle w:val="Odstavekseznama"/>
        <w:numPr>
          <w:ilvl w:val="0"/>
          <w:numId w:val="18"/>
        </w:numPr>
        <w:spacing w:after="0" w:line="240" w:lineRule="auto"/>
        <w:ind w:left="567" w:hanging="567"/>
        <w:rPr>
          <w:b/>
          <w:color w:val="FF0000"/>
          <w:sz w:val="22"/>
        </w:rPr>
      </w:pPr>
      <w:r w:rsidRPr="00CC3C5F">
        <w:rPr>
          <w:b/>
          <w:color w:val="FF0000"/>
          <w:sz w:val="22"/>
        </w:rPr>
        <w:t>VPRAŠANJE</w:t>
      </w:r>
      <w:r w:rsidR="00D53005" w:rsidRPr="00CC3C5F">
        <w:rPr>
          <w:b/>
          <w:color w:val="FF0000"/>
          <w:sz w:val="22"/>
        </w:rPr>
        <w:t xml:space="preserve"> </w:t>
      </w:r>
      <w:r w:rsidR="00D53005" w:rsidRPr="00CC3C5F">
        <w:rPr>
          <w:color w:val="FF0000"/>
          <w:sz w:val="22"/>
        </w:rPr>
        <w:t>(Datum prejema: 19.05.2021   08:53)</w:t>
      </w:r>
      <w:r w:rsidRPr="00CC3C5F">
        <w:rPr>
          <w:b/>
          <w:color w:val="FF0000"/>
          <w:sz w:val="22"/>
        </w:rPr>
        <w:t>:</w:t>
      </w:r>
    </w:p>
    <w:p w14:paraId="5B8A5339" w14:textId="77777777" w:rsidR="00D53005" w:rsidRPr="00CC3C5F" w:rsidRDefault="00D53005" w:rsidP="00D53005">
      <w:pPr>
        <w:spacing w:after="0" w:line="240" w:lineRule="auto"/>
        <w:rPr>
          <w:sz w:val="22"/>
        </w:rPr>
      </w:pPr>
      <w:r w:rsidRPr="00CC3C5F">
        <w:rPr>
          <w:sz w:val="22"/>
        </w:rPr>
        <w:t>Spoštovani,</w:t>
      </w:r>
    </w:p>
    <w:p w14:paraId="0DA0C901" w14:textId="77777777" w:rsidR="00D53005" w:rsidRPr="00CC3C5F" w:rsidRDefault="00D53005" w:rsidP="00D53005">
      <w:pPr>
        <w:spacing w:after="0" w:line="240" w:lineRule="auto"/>
        <w:rPr>
          <w:sz w:val="22"/>
        </w:rPr>
      </w:pPr>
      <w:r w:rsidRPr="00CC3C5F">
        <w:rPr>
          <w:sz w:val="22"/>
        </w:rPr>
        <w:t>v popisih del - zavihek 15_Gal_v 441-5202 predvidevate izvedbo preboja/podboja. Prosimo za navedbo dolžino predvidene izvedbe.</w:t>
      </w:r>
    </w:p>
    <w:p w14:paraId="6C4BEA9A" w14:textId="57F73A32" w:rsidR="00D53005" w:rsidRPr="00CC3C5F" w:rsidRDefault="00D53005" w:rsidP="00D53005">
      <w:pPr>
        <w:spacing w:after="0" w:line="240" w:lineRule="auto"/>
        <w:rPr>
          <w:sz w:val="22"/>
        </w:rPr>
      </w:pPr>
    </w:p>
    <w:p w14:paraId="2516A211" w14:textId="7EAAE0D4" w:rsidR="002E0D88" w:rsidRPr="00CC3C5F" w:rsidRDefault="002E0D88" w:rsidP="002E0D88">
      <w:pPr>
        <w:spacing w:after="0" w:line="240" w:lineRule="auto"/>
        <w:rPr>
          <w:color w:val="00B050"/>
          <w:sz w:val="22"/>
        </w:rPr>
      </w:pPr>
      <w:r w:rsidRPr="00CC3C5F">
        <w:rPr>
          <w:color w:val="00B050"/>
          <w:sz w:val="22"/>
        </w:rPr>
        <w:t xml:space="preserve">ODGOVOR: </w:t>
      </w:r>
    </w:p>
    <w:p w14:paraId="5BF55D85" w14:textId="77777777" w:rsidR="00CC3C5F" w:rsidRPr="00180AF9" w:rsidRDefault="00CC3C5F" w:rsidP="00CC3C5F">
      <w:pPr>
        <w:spacing w:after="0" w:line="240" w:lineRule="auto"/>
        <w:jc w:val="left"/>
        <w:rPr>
          <w:bCs/>
          <w:sz w:val="22"/>
        </w:rPr>
      </w:pPr>
      <w:proofErr w:type="spellStart"/>
      <w:r w:rsidRPr="00180AF9">
        <w:rPr>
          <w:bCs/>
          <w:sz w:val="22"/>
        </w:rPr>
        <w:t>Galjevica</w:t>
      </w:r>
      <w:proofErr w:type="spellEnd"/>
      <w:r w:rsidRPr="00180AF9">
        <w:rPr>
          <w:bCs/>
          <w:sz w:val="22"/>
        </w:rPr>
        <w:t xml:space="preserve"> 15.1, Vzhodni del </w:t>
      </w:r>
      <w:r w:rsidRPr="00180AF9">
        <w:rPr>
          <w:bCs/>
          <w:sz w:val="22"/>
        </w:rPr>
        <w:br/>
        <w:t>Kanal K1.5, Jurčkova cesta, odcep 4</w:t>
      </w:r>
    </w:p>
    <w:p w14:paraId="6F1199B2" w14:textId="77777777" w:rsidR="00CC3C5F" w:rsidRPr="00180AF9" w:rsidRDefault="00CC3C5F" w:rsidP="00CC3C5F">
      <w:pPr>
        <w:spacing w:after="0" w:line="240" w:lineRule="auto"/>
        <w:jc w:val="left"/>
        <w:rPr>
          <w:bCs/>
          <w:sz w:val="22"/>
        </w:rPr>
      </w:pPr>
      <w:r w:rsidRPr="00180AF9">
        <w:rPr>
          <w:bCs/>
          <w:sz w:val="22"/>
        </w:rPr>
        <w:t>441-5202: v dolžini 25 m</w:t>
      </w:r>
    </w:p>
    <w:p w14:paraId="11422E77" w14:textId="77777777" w:rsidR="00CC3C5F" w:rsidRPr="00180AF9" w:rsidRDefault="00CC3C5F" w:rsidP="00CC3C5F">
      <w:pPr>
        <w:spacing w:after="0" w:line="240" w:lineRule="auto"/>
        <w:jc w:val="left"/>
        <w:rPr>
          <w:bCs/>
          <w:sz w:val="22"/>
        </w:rPr>
      </w:pPr>
      <w:proofErr w:type="spellStart"/>
      <w:r w:rsidRPr="00180AF9">
        <w:rPr>
          <w:bCs/>
          <w:sz w:val="22"/>
        </w:rPr>
        <w:t>Galjevica</w:t>
      </w:r>
      <w:proofErr w:type="spellEnd"/>
      <w:r w:rsidRPr="00180AF9">
        <w:rPr>
          <w:bCs/>
          <w:sz w:val="22"/>
        </w:rPr>
        <w:t xml:space="preserve"> 15.2, Zahodni  del </w:t>
      </w:r>
      <w:r w:rsidRPr="00180AF9">
        <w:rPr>
          <w:bCs/>
          <w:sz w:val="22"/>
        </w:rPr>
        <w:br/>
        <w:t>Kanal K2.5, Jalnova ulica</w:t>
      </w:r>
    </w:p>
    <w:p w14:paraId="32FD34D1" w14:textId="77777777" w:rsidR="00CC3C5F" w:rsidRPr="00180AF9" w:rsidRDefault="00CC3C5F" w:rsidP="00785E84">
      <w:pPr>
        <w:pBdr>
          <w:bottom w:val="single" w:sz="4" w:space="1" w:color="auto"/>
        </w:pBdr>
        <w:spacing w:after="0" w:line="240" w:lineRule="auto"/>
        <w:jc w:val="left"/>
        <w:rPr>
          <w:bCs/>
          <w:sz w:val="22"/>
        </w:rPr>
      </w:pPr>
      <w:r w:rsidRPr="00CC3C5F">
        <w:rPr>
          <w:bCs/>
          <w:sz w:val="22"/>
        </w:rPr>
        <w:t>423-5203: v dolžini 35 m</w:t>
      </w:r>
    </w:p>
    <w:p w14:paraId="6A5F9DC1" w14:textId="77777777" w:rsidR="002E0D88" w:rsidRPr="0062782A" w:rsidRDefault="002E0D88" w:rsidP="00D53005">
      <w:pPr>
        <w:spacing w:after="0" w:line="240" w:lineRule="auto"/>
        <w:rPr>
          <w:sz w:val="22"/>
          <w:highlight w:val="lightGray"/>
        </w:rPr>
      </w:pPr>
    </w:p>
    <w:p w14:paraId="29177DEC" w14:textId="359544D9" w:rsidR="00CC35CD" w:rsidRPr="00180AF9" w:rsidRDefault="00CC35CD" w:rsidP="00CC35CD">
      <w:pPr>
        <w:pStyle w:val="Odstavekseznama"/>
        <w:numPr>
          <w:ilvl w:val="0"/>
          <w:numId w:val="18"/>
        </w:numPr>
        <w:spacing w:after="0" w:line="240" w:lineRule="auto"/>
        <w:ind w:left="567" w:hanging="567"/>
        <w:rPr>
          <w:b/>
          <w:color w:val="FF0000"/>
          <w:sz w:val="22"/>
        </w:rPr>
      </w:pPr>
      <w:r w:rsidRPr="00180AF9">
        <w:rPr>
          <w:b/>
          <w:color w:val="FF0000"/>
          <w:sz w:val="22"/>
        </w:rPr>
        <w:t>VPRAŠANJE</w:t>
      </w:r>
      <w:r w:rsidR="00D53005" w:rsidRPr="00180AF9">
        <w:rPr>
          <w:b/>
          <w:color w:val="FF0000"/>
          <w:sz w:val="22"/>
        </w:rPr>
        <w:t xml:space="preserve"> </w:t>
      </w:r>
      <w:r w:rsidR="00D53005" w:rsidRPr="00180AF9">
        <w:rPr>
          <w:color w:val="FF0000"/>
          <w:sz w:val="22"/>
        </w:rPr>
        <w:t>(Datum prejema: 19.05.2021   08:54)</w:t>
      </w:r>
      <w:r w:rsidRPr="00180AF9">
        <w:rPr>
          <w:b/>
          <w:color w:val="FF0000"/>
          <w:sz w:val="22"/>
        </w:rPr>
        <w:t>:</w:t>
      </w:r>
    </w:p>
    <w:p w14:paraId="549215AD" w14:textId="77777777" w:rsidR="00D53005" w:rsidRPr="00180AF9" w:rsidRDefault="00D53005" w:rsidP="00D53005">
      <w:pPr>
        <w:spacing w:after="0" w:line="240" w:lineRule="auto"/>
        <w:rPr>
          <w:sz w:val="22"/>
        </w:rPr>
      </w:pPr>
      <w:r w:rsidRPr="00180AF9">
        <w:rPr>
          <w:sz w:val="22"/>
        </w:rPr>
        <w:t>Spoštovani,</w:t>
      </w:r>
    </w:p>
    <w:p w14:paraId="278F1D2F" w14:textId="77777777" w:rsidR="00D53005" w:rsidRPr="00180AF9" w:rsidRDefault="00D53005" w:rsidP="00D53005">
      <w:pPr>
        <w:spacing w:after="0" w:line="240" w:lineRule="auto"/>
        <w:rPr>
          <w:sz w:val="22"/>
        </w:rPr>
      </w:pPr>
      <w:r w:rsidRPr="00180AF9">
        <w:rPr>
          <w:sz w:val="22"/>
        </w:rPr>
        <w:t>v popisih del - zavihek 15_Gal_z 423-5203 predvidevate izvedbo preboja/podboja. Prosimo za navedbo dolžino predvidene izvedbe.</w:t>
      </w:r>
    </w:p>
    <w:p w14:paraId="385F697E" w14:textId="7850622D" w:rsidR="00D53005" w:rsidRPr="00180AF9" w:rsidRDefault="00D53005" w:rsidP="00D53005">
      <w:pPr>
        <w:spacing w:after="0" w:line="240" w:lineRule="auto"/>
        <w:rPr>
          <w:sz w:val="22"/>
        </w:rPr>
      </w:pPr>
    </w:p>
    <w:p w14:paraId="766D9234" w14:textId="2EC5558D" w:rsidR="002E0D88" w:rsidRPr="00180AF9" w:rsidRDefault="002E0D88" w:rsidP="002E0D88">
      <w:pPr>
        <w:spacing w:after="0" w:line="240" w:lineRule="auto"/>
        <w:rPr>
          <w:color w:val="00B050"/>
          <w:sz w:val="22"/>
        </w:rPr>
      </w:pPr>
      <w:r w:rsidRPr="00180AF9">
        <w:rPr>
          <w:color w:val="00B050"/>
          <w:sz w:val="22"/>
        </w:rPr>
        <w:t xml:space="preserve">ODGOVOR: </w:t>
      </w:r>
    </w:p>
    <w:p w14:paraId="278CAF99" w14:textId="77777777" w:rsidR="00180AF9" w:rsidRPr="00180AF9" w:rsidRDefault="00180AF9" w:rsidP="00180AF9">
      <w:pPr>
        <w:spacing w:after="0" w:line="240" w:lineRule="auto"/>
        <w:jc w:val="left"/>
        <w:rPr>
          <w:bCs/>
          <w:sz w:val="22"/>
        </w:rPr>
      </w:pPr>
      <w:proofErr w:type="spellStart"/>
      <w:r w:rsidRPr="00180AF9">
        <w:rPr>
          <w:bCs/>
          <w:sz w:val="22"/>
        </w:rPr>
        <w:t>Galjevica</w:t>
      </w:r>
      <w:proofErr w:type="spellEnd"/>
      <w:r w:rsidRPr="00180AF9">
        <w:rPr>
          <w:bCs/>
          <w:sz w:val="22"/>
        </w:rPr>
        <w:t xml:space="preserve"> 15.1, Vzhodni del </w:t>
      </w:r>
      <w:r w:rsidRPr="00180AF9">
        <w:rPr>
          <w:bCs/>
          <w:sz w:val="22"/>
        </w:rPr>
        <w:br/>
        <w:t>Kanal K1.5, Jurčkova cesta, odcep 4</w:t>
      </w:r>
    </w:p>
    <w:p w14:paraId="3D04CFD2" w14:textId="77777777" w:rsidR="00180AF9" w:rsidRPr="00180AF9" w:rsidRDefault="00180AF9" w:rsidP="00180AF9">
      <w:pPr>
        <w:spacing w:after="0" w:line="240" w:lineRule="auto"/>
        <w:jc w:val="left"/>
        <w:rPr>
          <w:bCs/>
          <w:sz w:val="22"/>
        </w:rPr>
      </w:pPr>
      <w:r w:rsidRPr="00180AF9">
        <w:rPr>
          <w:bCs/>
          <w:sz w:val="22"/>
        </w:rPr>
        <w:lastRenderedPageBreak/>
        <w:t>441-5202: v dolžini 25 m</w:t>
      </w:r>
    </w:p>
    <w:p w14:paraId="728CD034" w14:textId="77777777" w:rsidR="00180AF9" w:rsidRPr="00180AF9" w:rsidRDefault="00180AF9" w:rsidP="00180AF9">
      <w:pPr>
        <w:spacing w:after="0" w:line="240" w:lineRule="auto"/>
        <w:jc w:val="left"/>
        <w:rPr>
          <w:bCs/>
          <w:sz w:val="22"/>
        </w:rPr>
      </w:pPr>
      <w:proofErr w:type="spellStart"/>
      <w:r w:rsidRPr="00180AF9">
        <w:rPr>
          <w:bCs/>
          <w:sz w:val="22"/>
        </w:rPr>
        <w:t>Galjevica</w:t>
      </w:r>
      <w:proofErr w:type="spellEnd"/>
      <w:r w:rsidRPr="00180AF9">
        <w:rPr>
          <w:bCs/>
          <w:sz w:val="22"/>
        </w:rPr>
        <w:t xml:space="preserve"> 15.2, Zahodni  del </w:t>
      </w:r>
      <w:r w:rsidRPr="00180AF9">
        <w:rPr>
          <w:bCs/>
          <w:sz w:val="22"/>
        </w:rPr>
        <w:br/>
        <w:t>Kanal K2.5, Jalnova ulica</w:t>
      </w:r>
    </w:p>
    <w:p w14:paraId="636FCF9F" w14:textId="1D21C201" w:rsidR="00180AF9" w:rsidRPr="00180AF9" w:rsidRDefault="00180AF9" w:rsidP="00785E84">
      <w:pPr>
        <w:pBdr>
          <w:bottom w:val="single" w:sz="4" w:space="1" w:color="auto"/>
        </w:pBdr>
        <w:spacing w:after="0" w:line="240" w:lineRule="auto"/>
        <w:jc w:val="left"/>
        <w:rPr>
          <w:bCs/>
          <w:sz w:val="22"/>
        </w:rPr>
      </w:pPr>
      <w:r w:rsidRPr="00180AF9">
        <w:rPr>
          <w:bCs/>
          <w:sz w:val="22"/>
        </w:rPr>
        <w:t>423-5203: v dolžini 35 m</w:t>
      </w:r>
    </w:p>
    <w:p w14:paraId="3ED361D7" w14:textId="77777777" w:rsidR="002E0D88" w:rsidRPr="0062782A" w:rsidRDefault="002E0D88" w:rsidP="00D53005">
      <w:pPr>
        <w:spacing w:after="0" w:line="240" w:lineRule="auto"/>
        <w:rPr>
          <w:sz w:val="22"/>
          <w:highlight w:val="lightGray"/>
        </w:rPr>
      </w:pPr>
    </w:p>
    <w:p w14:paraId="3405234F" w14:textId="0EE24B81" w:rsidR="00CC35CD" w:rsidRPr="006B6C62" w:rsidRDefault="00CC35CD" w:rsidP="00CC35CD">
      <w:pPr>
        <w:pStyle w:val="Odstavekseznama"/>
        <w:numPr>
          <w:ilvl w:val="0"/>
          <w:numId w:val="18"/>
        </w:numPr>
        <w:spacing w:after="0" w:line="240" w:lineRule="auto"/>
        <w:ind w:left="567" w:hanging="567"/>
        <w:rPr>
          <w:b/>
          <w:color w:val="FF0000"/>
          <w:sz w:val="22"/>
        </w:rPr>
      </w:pPr>
      <w:r w:rsidRPr="006B6C62">
        <w:rPr>
          <w:b/>
          <w:color w:val="FF0000"/>
          <w:sz w:val="22"/>
        </w:rPr>
        <w:t>VPRAŠANJE</w:t>
      </w:r>
      <w:r w:rsidR="00D53005" w:rsidRPr="006B6C62">
        <w:rPr>
          <w:b/>
          <w:color w:val="FF0000"/>
          <w:sz w:val="22"/>
        </w:rPr>
        <w:t xml:space="preserve"> </w:t>
      </w:r>
      <w:r w:rsidR="00D53005" w:rsidRPr="006B6C62">
        <w:rPr>
          <w:color w:val="FF0000"/>
          <w:sz w:val="22"/>
        </w:rPr>
        <w:t>(Datum prejema: 19.05.2021   </w:t>
      </w:r>
      <w:r w:rsidR="00FA43DD" w:rsidRPr="006B6C62">
        <w:rPr>
          <w:color w:val="FF0000"/>
          <w:sz w:val="22"/>
        </w:rPr>
        <w:t>08</w:t>
      </w:r>
      <w:r w:rsidR="00D53005" w:rsidRPr="006B6C62">
        <w:rPr>
          <w:color w:val="FF0000"/>
          <w:sz w:val="22"/>
        </w:rPr>
        <w:t>:</w:t>
      </w:r>
      <w:r w:rsidR="00FA43DD" w:rsidRPr="006B6C62">
        <w:rPr>
          <w:color w:val="FF0000"/>
          <w:sz w:val="22"/>
        </w:rPr>
        <w:t>5</w:t>
      </w:r>
      <w:r w:rsidR="00D53005" w:rsidRPr="006B6C62">
        <w:rPr>
          <w:color w:val="FF0000"/>
          <w:sz w:val="22"/>
        </w:rPr>
        <w:t>6)</w:t>
      </w:r>
      <w:r w:rsidRPr="006B6C62">
        <w:rPr>
          <w:b/>
          <w:color w:val="FF0000"/>
          <w:sz w:val="22"/>
        </w:rPr>
        <w:t>:</w:t>
      </w:r>
    </w:p>
    <w:p w14:paraId="6D3C53C5" w14:textId="77777777" w:rsidR="00FA43DD" w:rsidRPr="006B6C62" w:rsidRDefault="00FA43DD" w:rsidP="00FA43DD">
      <w:pPr>
        <w:spacing w:after="0" w:line="240" w:lineRule="auto"/>
        <w:rPr>
          <w:sz w:val="22"/>
        </w:rPr>
      </w:pPr>
      <w:r w:rsidRPr="006B6C62">
        <w:rPr>
          <w:sz w:val="22"/>
        </w:rPr>
        <w:t>Spoštovani,</w:t>
      </w:r>
    </w:p>
    <w:p w14:paraId="7F9DC5BF" w14:textId="3C83E8CC" w:rsidR="00FA43DD" w:rsidRPr="006B6C62" w:rsidRDefault="00FA43DD" w:rsidP="00FA43DD">
      <w:pPr>
        <w:spacing w:after="0" w:line="240" w:lineRule="auto"/>
        <w:rPr>
          <w:sz w:val="22"/>
        </w:rPr>
      </w:pPr>
      <w:r w:rsidRPr="006B6C62">
        <w:rPr>
          <w:sz w:val="22"/>
        </w:rPr>
        <w:t xml:space="preserve">v popisih del CENIK postavka 5206 predvidevate "Izvedba preboja/podboja vključno z montažo in dobavo kovinske </w:t>
      </w:r>
      <w:proofErr w:type="spellStart"/>
      <w:r w:rsidRPr="006B6C62">
        <w:rPr>
          <w:sz w:val="22"/>
        </w:rPr>
        <w:t>zaščitve</w:t>
      </w:r>
      <w:proofErr w:type="spellEnd"/>
      <w:r w:rsidRPr="006B6C62">
        <w:rPr>
          <w:sz w:val="22"/>
        </w:rPr>
        <w:t xml:space="preserve"> cevi DN 250, prevozom in premikom garniture z vsemi potrebni deli. Vstavljanje kanalizacijske cevi DN 160 v zaščitno cev z vsemi potrebnimi deli. Vključena so vsa zemeljska dela. Za izvedbo odcepov za hišne priključke pod državno cesto." Prosimo za objavo dolžin predvidenih podbojev.</w:t>
      </w:r>
    </w:p>
    <w:p w14:paraId="18735009" w14:textId="77777777" w:rsidR="002E0D88" w:rsidRPr="006B6C62" w:rsidRDefault="002E0D88" w:rsidP="002E0D88">
      <w:pPr>
        <w:spacing w:after="0" w:line="240" w:lineRule="auto"/>
        <w:rPr>
          <w:color w:val="00B050"/>
          <w:sz w:val="22"/>
        </w:rPr>
      </w:pPr>
    </w:p>
    <w:p w14:paraId="4B010A81" w14:textId="35392DA9" w:rsidR="002E0D88" w:rsidRPr="006B6C62" w:rsidRDefault="002E0D88" w:rsidP="002E0D88">
      <w:pPr>
        <w:spacing w:after="0" w:line="240" w:lineRule="auto"/>
        <w:rPr>
          <w:color w:val="00B050"/>
          <w:sz w:val="22"/>
        </w:rPr>
      </w:pPr>
      <w:r w:rsidRPr="006B6C62">
        <w:rPr>
          <w:color w:val="00B050"/>
          <w:sz w:val="22"/>
        </w:rPr>
        <w:t xml:space="preserve">ODGOVOR: </w:t>
      </w:r>
    </w:p>
    <w:p w14:paraId="6D997D3D" w14:textId="05958050" w:rsidR="006B6C62" w:rsidRPr="006B6C62" w:rsidRDefault="006B6C62" w:rsidP="00785E84">
      <w:pPr>
        <w:pBdr>
          <w:bottom w:val="single" w:sz="4" w:space="1" w:color="auto"/>
        </w:pBdr>
        <w:spacing w:after="0" w:line="240" w:lineRule="auto"/>
        <w:rPr>
          <w:bCs/>
          <w:sz w:val="22"/>
        </w:rPr>
      </w:pPr>
      <w:r w:rsidRPr="006B6C62">
        <w:rPr>
          <w:bCs/>
          <w:sz w:val="22"/>
        </w:rPr>
        <w:t>Dolžina podbojev: po 10 m na podboj.</w:t>
      </w:r>
    </w:p>
    <w:p w14:paraId="15D58C09" w14:textId="14869079" w:rsidR="002E0D88" w:rsidRPr="0062782A" w:rsidRDefault="002E0D88" w:rsidP="00FA43DD">
      <w:pPr>
        <w:spacing w:after="0" w:line="240" w:lineRule="auto"/>
        <w:rPr>
          <w:sz w:val="22"/>
          <w:highlight w:val="lightGray"/>
        </w:rPr>
      </w:pPr>
    </w:p>
    <w:p w14:paraId="1120F9CE" w14:textId="625702ED" w:rsidR="00CC35CD" w:rsidRPr="009D2FA5" w:rsidRDefault="00CC35CD" w:rsidP="00CC35CD">
      <w:pPr>
        <w:pStyle w:val="Odstavekseznama"/>
        <w:numPr>
          <w:ilvl w:val="0"/>
          <w:numId w:val="18"/>
        </w:numPr>
        <w:spacing w:after="0" w:line="240" w:lineRule="auto"/>
        <w:ind w:left="567" w:hanging="567"/>
        <w:rPr>
          <w:b/>
          <w:color w:val="FF0000"/>
          <w:sz w:val="22"/>
        </w:rPr>
      </w:pPr>
      <w:r w:rsidRPr="009D2FA5">
        <w:rPr>
          <w:b/>
          <w:color w:val="FF0000"/>
          <w:sz w:val="22"/>
        </w:rPr>
        <w:t>VPRAŠANJE</w:t>
      </w:r>
      <w:r w:rsidR="008523A3" w:rsidRPr="009D2FA5">
        <w:rPr>
          <w:b/>
          <w:color w:val="FF0000"/>
          <w:sz w:val="22"/>
        </w:rPr>
        <w:t xml:space="preserve"> </w:t>
      </w:r>
      <w:r w:rsidR="008523A3" w:rsidRPr="009D2FA5">
        <w:rPr>
          <w:color w:val="FF0000"/>
          <w:sz w:val="22"/>
        </w:rPr>
        <w:t>(Datum prejema: 20.05.2021   11:13)</w:t>
      </w:r>
      <w:r w:rsidRPr="009D2FA5">
        <w:rPr>
          <w:b/>
          <w:color w:val="FF0000"/>
          <w:sz w:val="22"/>
        </w:rPr>
        <w:t>:</w:t>
      </w:r>
    </w:p>
    <w:p w14:paraId="17D28E48" w14:textId="422F0009" w:rsidR="008523A3" w:rsidRPr="009D2FA5" w:rsidRDefault="008523A3" w:rsidP="008523A3">
      <w:pPr>
        <w:spacing w:after="0" w:line="240" w:lineRule="auto"/>
        <w:rPr>
          <w:sz w:val="22"/>
        </w:rPr>
      </w:pPr>
      <w:r w:rsidRPr="009D2FA5">
        <w:rPr>
          <w:sz w:val="22"/>
        </w:rPr>
        <w:t>Ali lahko pogoju za vodjo gradnje iz točke 11.4.3 zadosti katerikoli partner v primeru skupne ponudbe in ne le vodilni partner?</w:t>
      </w:r>
    </w:p>
    <w:p w14:paraId="20213369" w14:textId="5302CDCA" w:rsidR="008523A3" w:rsidRPr="009D2FA5" w:rsidRDefault="008523A3" w:rsidP="008523A3">
      <w:pPr>
        <w:spacing w:after="0" w:line="240" w:lineRule="auto"/>
        <w:rPr>
          <w:sz w:val="22"/>
        </w:rPr>
      </w:pPr>
    </w:p>
    <w:p w14:paraId="758B9830" w14:textId="066975B4" w:rsidR="008523A3" w:rsidRPr="009D2FA5" w:rsidRDefault="008523A3" w:rsidP="008523A3">
      <w:pPr>
        <w:spacing w:after="0" w:line="240" w:lineRule="auto"/>
        <w:rPr>
          <w:color w:val="00B050"/>
          <w:sz w:val="22"/>
        </w:rPr>
      </w:pPr>
      <w:r w:rsidRPr="009D2FA5">
        <w:rPr>
          <w:color w:val="00B050"/>
          <w:sz w:val="22"/>
        </w:rPr>
        <w:t xml:space="preserve">ODGOVOR: </w:t>
      </w:r>
    </w:p>
    <w:p w14:paraId="16D51E6F" w14:textId="62BE072A" w:rsidR="009D2FA5" w:rsidRPr="009D2FA5" w:rsidRDefault="009D2FA5" w:rsidP="00785E84">
      <w:pPr>
        <w:pBdr>
          <w:bottom w:val="single" w:sz="4" w:space="1" w:color="auto"/>
        </w:pBdr>
        <w:spacing w:after="0" w:line="240" w:lineRule="auto"/>
        <w:rPr>
          <w:sz w:val="22"/>
        </w:rPr>
      </w:pPr>
      <w:r w:rsidRPr="009D2FA5">
        <w:rPr>
          <w:sz w:val="22"/>
        </w:rPr>
        <w:t>Da.</w:t>
      </w:r>
    </w:p>
    <w:p w14:paraId="1D97FA2B" w14:textId="209CF5E4" w:rsidR="008523A3" w:rsidRPr="0062782A" w:rsidRDefault="008523A3" w:rsidP="008523A3">
      <w:pPr>
        <w:spacing w:after="0" w:line="240" w:lineRule="auto"/>
        <w:rPr>
          <w:sz w:val="22"/>
          <w:highlight w:val="lightGray"/>
        </w:rPr>
      </w:pPr>
    </w:p>
    <w:p w14:paraId="2AA3B29B" w14:textId="579FBC67" w:rsidR="00CC35CD" w:rsidRPr="000C4A03" w:rsidRDefault="00CC35CD" w:rsidP="00CC35CD">
      <w:pPr>
        <w:pStyle w:val="Odstavekseznama"/>
        <w:numPr>
          <w:ilvl w:val="0"/>
          <w:numId w:val="18"/>
        </w:numPr>
        <w:spacing w:after="0" w:line="240" w:lineRule="auto"/>
        <w:ind w:left="567" w:hanging="567"/>
        <w:rPr>
          <w:b/>
          <w:color w:val="FF0000"/>
          <w:sz w:val="22"/>
        </w:rPr>
      </w:pPr>
      <w:r w:rsidRPr="000C4A03">
        <w:rPr>
          <w:b/>
          <w:color w:val="FF0000"/>
          <w:sz w:val="22"/>
        </w:rPr>
        <w:t>VPRAŠANJE</w:t>
      </w:r>
      <w:r w:rsidR="008523A3" w:rsidRPr="000C4A03">
        <w:rPr>
          <w:b/>
          <w:color w:val="FF0000"/>
          <w:sz w:val="22"/>
        </w:rPr>
        <w:t xml:space="preserve"> </w:t>
      </w:r>
      <w:r w:rsidR="008523A3" w:rsidRPr="000C4A03">
        <w:rPr>
          <w:color w:val="FF0000"/>
          <w:sz w:val="22"/>
        </w:rPr>
        <w:t>(Datum prejema: 20.05.2021   11:21)</w:t>
      </w:r>
      <w:r w:rsidRPr="000C4A03">
        <w:rPr>
          <w:b/>
          <w:color w:val="FF0000"/>
          <w:sz w:val="22"/>
        </w:rPr>
        <w:t>:</w:t>
      </w:r>
    </w:p>
    <w:p w14:paraId="260B9EDA" w14:textId="5243361C" w:rsidR="008523A3" w:rsidRPr="000C4A03" w:rsidRDefault="008523A3" w:rsidP="008523A3">
      <w:pPr>
        <w:spacing w:after="0" w:line="240" w:lineRule="auto"/>
        <w:rPr>
          <w:sz w:val="22"/>
        </w:rPr>
      </w:pPr>
      <w:r w:rsidRPr="000C4A03">
        <w:rPr>
          <w:sz w:val="22"/>
        </w:rPr>
        <w:t>Naročnika pozivamo k podaljšanju roka zaradi obsežnosti dokumentacije in priprave ponudbe s predračunom.</w:t>
      </w:r>
    </w:p>
    <w:p w14:paraId="777FA789" w14:textId="6FCCD070" w:rsidR="008523A3" w:rsidRPr="000C4A03" w:rsidRDefault="008523A3" w:rsidP="008523A3">
      <w:pPr>
        <w:spacing w:after="0" w:line="240" w:lineRule="auto"/>
        <w:rPr>
          <w:sz w:val="22"/>
        </w:rPr>
      </w:pPr>
    </w:p>
    <w:p w14:paraId="731F99C1" w14:textId="703F32F9" w:rsidR="008523A3" w:rsidRPr="000C4A03" w:rsidRDefault="008523A3" w:rsidP="008523A3">
      <w:pPr>
        <w:spacing w:after="0" w:line="240" w:lineRule="auto"/>
        <w:rPr>
          <w:color w:val="00B050"/>
          <w:sz w:val="22"/>
        </w:rPr>
      </w:pPr>
      <w:r w:rsidRPr="000C4A03">
        <w:rPr>
          <w:color w:val="00B050"/>
          <w:sz w:val="22"/>
        </w:rPr>
        <w:t xml:space="preserve">ODGOVOR: </w:t>
      </w:r>
    </w:p>
    <w:p w14:paraId="25FEF693" w14:textId="0AE9CE00" w:rsidR="00A17BA0" w:rsidRPr="000C4A03" w:rsidRDefault="00A17BA0" w:rsidP="00A17BA0">
      <w:pPr>
        <w:spacing w:after="0" w:line="240" w:lineRule="auto"/>
        <w:jc w:val="left"/>
        <w:rPr>
          <w:bCs/>
          <w:sz w:val="22"/>
        </w:rPr>
      </w:pPr>
      <w:r w:rsidRPr="000C4A03">
        <w:rPr>
          <w:bCs/>
          <w:sz w:val="22"/>
        </w:rPr>
        <w:t xml:space="preserve">Naročnik podaljšuje rok za oddajo ponudb, tako da se sedaj glasi: </w:t>
      </w:r>
      <w:r w:rsidRPr="000C4A03">
        <w:rPr>
          <w:bCs/>
          <w:sz w:val="22"/>
        </w:rPr>
        <w:br/>
        <w:t xml:space="preserve">Rok za oddajo ponudb: 10.06.2021, do vključno 10:00 ure </w:t>
      </w:r>
      <w:r w:rsidRPr="000C4A03">
        <w:rPr>
          <w:bCs/>
          <w:sz w:val="22"/>
        </w:rPr>
        <w:br/>
        <w:t>Odpiranje ponudb: 10.06.2021, ob 10:01 uri</w:t>
      </w:r>
    </w:p>
    <w:p w14:paraId="211E646A" w14:textId="37BC9542" w:rsidR="00A17BA0" w:rsidRPr="000C4A03" w:rsidRDefault="00A17BA0" w:rsidP="00785E84">
      <w:pPr>
        <w:pBdr>
          <w:bottom w:val="single" w:sz="4" w:space="1" w:color="auto"/>
        </w:pBdr>
        <w:spacing w:after="0" w:line="240" w:lineRule="auto"/>
        <w:jc w:val="left"/>
        <w:rPr>
          <w:bCs/>
          <w:sz w:val="22"/>
        </w:rPr>
      </w:pPr>
      <w:r w:rsidRPr="000C4A03">
        <w:rPr>
          <w:bCs/>
          <w:sz w:val="22"/>
        </w:rPr>
        <w:t xml:space="preserve">Rok za zastavljanje vprašanj: </w:t>
      </w:r>
      <w:r w:rsidR="00DC26CC" w:rsidRPr="000C4A03">
        <w:rPr>
          <w:bCs/>
          <w:sz w:val="22"/>
        </w:rPr>
        <w:t>01</w:t>
      </w:r>
      <w:r w:rsidRPr="000C4A03">
        <w:rPr>
          <w:bCs/>
          <w:sz w:val="22"/>
        </w:rPr>
        <w:t>.0</w:t>
      </w:r>
      <w:r w:rsidR="00DC26CC" w:rsidRPr="000C4A03">
        <w:rPr>
          <w:bCs/>
          <w:sz w:val="22"/>
        </w:rPr>
        <w:t>6</w:t>
      </w:r>
      <w:r w:rsidRPr="000C4A03">
        <w:rPr>
          <w:bCs/>
          <w:sz w:val="22"/>
        </w:rPr>
        <w:t>.2021 do 1</w:t>
      </w:r>
      <w:r w:rsidR="00DC26CC" w:rsidRPr="000C4A03">
        <w:rPr>
          <w:bCs/>
          <w:sz w:val="22"/>
        </w:rPr>
        <w:t>0</w:t>
      </w:r>
      <w:r w:rsidRPr="000C4A03">
        <w:rPr>
          <w:bCs/>
          <w:sz w:val="22"/>
        </w:rPr>
        <w:t>:00 ure</w:t>
      </w:r>
    </w:p>
    <w:p w14:paraId="1F654722" w14:textId="77777777" w:rsidR="008523A3" w:rsidRPr="000C4A03" w:rsidRDefault="008523A3" w:rsidP="008523A3">
      <w:pPr>
        <w:spacing w:after="0" w:line="240" w:lineRule="auto"/>
        <w:rPr>
          <w:sz w:val="22"/>
        </w:rPr>
      </w:pPr>
    </w:p>
    <w:p w14:paraId="671EA977" w14:textId="149307B8" w:rsidR="00BD6FB8" w:rsidRPr="000C4A03" w:rsidRDefault="006A0052" w:rsidP="00643463">
      <w:pPr>
        <w:pStyle w:val="Odstavekseznama"/>
        <w:numPr>
          <w:ilvl w:val="0"/>
          <w:numId w:val="18"/>
        </w:numPr>
        <w:spacing w:after="0" w:line="240" w:lineRule="auto"/>
        <w:ind w:left="567" w:hanging="567"/>
        <w:rPr>
          <w:b/>
          <w:color w:val="FF0000"/>
          <w:sz w:val="22"/>
        </w:rPr>
      </w:pPr>
      <w:r w:rsidRPr="000C4A03">
        <w:rPr>
          <w:b/>
          <w:color w:val="FF0000"/>
          <w:sz w:val="22"/>
        </w:rPr>
        <w:t xml:space="preserve">VPRAŠANJE </w:t>
      </w:r>
      <w:r w:rsidRPr="000C4A03">
        <w:rPr>
          <w:bCs/>
          <w:color w:val="FF0000"/>
          <w:sz w:val="22"/>
        </w:rPr>
        <w:t>(Datum prejema: 21.05.2021   12:19)</w:t>
      </w:r>
      <w:r w:rsidRPr="000C4A03">
        <w:rPr>
          <w:b/>
          <w:bCs/>
          <w:color w:val="FF0000"/>
          <w:sz w:val="22"/>
        </w:rPr>
        <w:t>:</w:t>
      </w:r>
    </w:p>
    <w:p w14:paraId="4499FFFA" w14:textId="6CC6A435" w:rsidR="006A0052" w:rsidRPr="000C4A03" w:rsidRDefault="006A0052" w:rsidP="006A0052">
      <w:pPr>
        <w:spacing w:after="0"/>
        <w:rPr>
          <w:sz w:val="22"/>
        </w:rPr>
      </w:pPr>
      <w:r w:rsidRPr="000C4A03">
        <w:rPr>
          <w:sz w:val="22"/>
        </w:rPr>
        <w:t xml:space="preserve">Pozdravljeni, </w:t>
      </w:r>
      <w:r w:rsidRPr="000C4A03">
        <w:rPr>
          <w:sz w:val="22"/>
        </w:rPr>
        <w:br/>
        <w:t>prosimo naročnika, da podaljša rok za oddajo za vsaj en teden.</w:t>
      </w:r>
    </w:p>
    <w:p w14:paraId="76EF9DAB" w14:textId="77777777" w:rsidR="006A0052" w:rsidRPr="000C4A03" w:rsidRDefault="006A0052" w:rsidP="006A0052">
      <w:pPr>
        <w:spacing w:after="0" w:line="240" w:lineRule="auto"/>
        <w:rPr>
          <w:sz w:val="22"/>
        </w:rPr>
      </w:pPr>
    </w:p>
    <w:p w14:paraId="6180905F" w14:textId="3338D623" w:rsidR="006A0052" w:rsidRPr="000C4A03" w:rsidRDefault="006A0052" w:rsidP="006A0052">
      <w:pPr>
        <w:spacing w:after="0" w:line="240" w:lineRule="auto"/>
        <w:rPr>
          <w:color w:val="00B050"/>
          <w:sz w:val="22"/>
        </w:rPr>
      </w:pPr>
      <w:r w:rsidRPr="000C4A03">
        <w:rPr>
          <w:color w:val="00B050"/>
          <w:sz w:val="22"/>
        </w:rPr>
        <w:t xml:space="preserve">ODGOVOR: </w:t>
      </w:r>
    </w:p>
    <w:p w14:paraId="758FD206" w14:textId="77777777" w:rsidR="00793E65" w:rsidRPr="000C4A03" w:rsidRDefault="00793E65" w:rsidP="00793E65">
      <w:pPr>
        <w:spacing w:after="0" w:line="240" w:lineRule="auto"/>
        <w:jc w:val="left"/>
        <w:rPr>
          <w:bCs/>
          <w:sz w:val="22"/>
        </w:rPr>
      </w:pPr>
      <w:r w:rsidRPr="000C4A03">
        <w:rPr>
          <w:bCs/>
          <w:sz w:val="22"/>
        </w:rPr>
        <w:t xml:space="preserve">Naročnik podaljšuje rok za oddajo ponudb, tako da se sedaj glasi: </w:t>
      </w:r>
      <w:r w:rsidRPr="000C4A03">
        <w:rPr>
          <w:bCs/>
          <w:sz w:val="22"/>
        </w:rPr>
        <w:br/>
        <w:t xml:space="preserve">Rok za oddajo ponudb: 10.06.2021, do vključno 10:00 ure </w:t>
      </w:r>
      <w:r w:rsidRPr="000C4A03">
        <w:rPr>
          <w:bCs/>
          <w:sz w:val="22"/>
        </w:rPr>
        <w:br/>
        <w:t>Odpiranje ponudb: 10.06.2021, ob 10:01 uri</w:t>
      </w:r>
    </w:p>
    <w:p w14:paraId="267BC70C" w14:textId="29793900" w:rsidR="00793E65" w:rsidRPr="000C4A03" w:rsidRDefault="00793E65" w:rsidP="00785E84">
      <w:pPr>
        <w:pBdr>
          <w:bottom w:val="single" w:sz="4" w:space="1" w:color="auto"/>
        </w:pBdr>
        <w:spacing w:after="0" w:line="240" w:lineRule="auto"/>
        <w:rPr>
          <w:bCs/>
          <w:sz w:val="22"/>
        </w:rPr>
      </w:pPr>
      <w:r w:rsidRPr="000C4A03">
        <w:rPr>
          <w:bCs/>
          <w:sz w:val="22"/>
        </w:rPr>
        <w:t>Rok za zastavljanje vprašanj: 01.06.2021 do 10:00 ure</w:t>
      </w:r>
    </w:p>
    <w:p w14:paraId="77A2E126" w14:textId="288E297A" w:rsidR="00775EA0" w:rsidRPr="0020781B" w:rsidRDefault="00775EA0" w:rsidP="0020781B">
      <w:pPr>
        <w:spacing w:after="0" w:line="240" w:lineRule="auto"/>
        <w:rPr>
          <w:b/>
          <w:color w:val="FF0000"/>
          <w:sz w:val="22"/>
          <w:highlight w:val="lightGray"/>
        </w:rPr>
      </w:pPr>
    </w:p>
    <w:p w14:paraId="43B9A344" w14:textId="25671A71" w:rsidR="00775EA0" w:rsidRPr="000C4A03" w:rsidRDefault="00775EA0" w:rsidP="00775EA0">
      <w:pPr>
        <w:pStyle w:val="Odstavekseznama"/>
        <w:numPr>
          <w:ilvl w:val="0"/>
          <w:numId w:val="18"/>
        </w:numPr>
        <w:spacing w:after="0" w:line="240" w:lineRule="auto"/>
        <w:ind w:left="567" w:hanging="567"/>
        <w:rPr>
          <w:b/>
          <w:color w:val="FF0000"/>
          <w:sz w:val="22"/>
        </w:rPr>
      </w:pPr>
      <w:r w:rsidRPr="000C4A03">
        <w:rPr>
          <w:b/>
          <w:color w:val="FF0000"/>
          <w:sz w:val="22"/>
        </w:rPr>
        <w:t xml:space="preserve">VPRAŠANJE </w:t>
      </w:r>
      <w:r w:rsidRPr="000C4A03">
        <w:rPr>
          <w:bCs/>
          <w:color w:val="FF0000"/>
          <w:sz w:val="22"/>
        </w:rPr>
        <w:t>(</w:t>
      </w:r>
      <w:r w:rsidR="000F5426" w:rsidRPr="000C4A03">
        <w:rPr>
          <w:bCs/>
          <w:color w:val="FF0000"/>
          <w:sz w:val="22"/>
        </w:rPr>
        <w:t>Datum prejema: 24.05.2021   07:22</w:t>
      </w:r>
      <w:r w:rsidRPr="000C4A03">
        <w:rPr>
          <w:bCs/>
          <w:color w:val="FF0000"/>
          <w:sz w:val="22"/>
        </w:rPr>
        <w:t>)</w:t>
      </w:r>
      <w:r w:rsidRPr="000C4A03">
        <w:rPr>
          <w:b/>
          <w:bCs/>
          <w:color w:val="FF0000"/>
          <w:sz w:val="22"/>
        </w:rPr>
        <w:t>:</w:t>
      </w:r>
    </w:p>
    <w:p w14:paraId="49B61D11" w14:textId="58FA13DF" w:rsidR="000F5426" w:rsidRPr="000C4A03" w:rsidRDefault="000F5426" w:rsidP="000F5426">
      <w:pPr>
        <w:spacing w:after="0" w:line="240" w:lineRule="auto"/>
        <w:rPr>
          <w:sz w:val="22"/>
        </w:rPr>
      </w:pPr>
      <w:r w:rsidRPr="000C4A03">
        <w:rPr>
          <w:sz w:val="22"/>
        </w:rPr>
        <w:t>Prosimo za podaljšanje roka oddaje. Ker so bili objavljeni novi popisi in odgovori na vprašanja je potreben dodaten čas, da pripravimo ponudbo. Hvala.</w:t>
      </w:r>
    </w:p>
    <w:p w14:paraId="2E2B8B1A" w14:textId="306554D4" w:rsidR="000F5426" w:rsidRDefault="000F5426" w:rsidP="000F5426">
      <w:pPr>
        <w:spacing w:after="0"/>
        <w:jc w:val="left"/>
        <w:rPr>
          <w:sz w:val="22"/>
        </w:rPr>
      </w:pPr>
    </w:p>
    <w:p w14:paraId="3A742567" w14:textId="2DE7F092" w:rsidR="00785E84" w:rsidRDefault="00785E84" w:rsidP="000F5426">
      <w:pPr>
        <w:spacing w:after="0"/>
        <w:jc w:val="left"/>
        <w:rPr>
          <w:sz w:val="22"/>
        </w:rPr>
      </w:pPr>
    </w:p>
    <w:p w14:paraId="0737108F" w14:textId="58CB0AF0" w:rsidR="00785E84" w:rsidRPr="000C4A03" w:rsidRDefault="00785E84" w:rsidP="000F5426">
      <w:pPr>
        <w:spacing w:after="0"/>
        <w:jc w:val="left"/>
        <w:rPr>
          <w:sz w:val="22"/>
        </w:rPr>
      </w:pPr>
      <w:bookmarkStart w:id="0" w:name="_GoBack"/>
      <w:bookmarkEnd w:id="0"/>
    </w:p>
    <w:p w14:paraId="57842BED" w14:textId="3447A348" w:rsidR="000F5426" w:rsidRPr="000C4A03" w:rsidRDefault="000F5426" w:rsidP="000F5426">
      <w:pPr>
        <w:spacing w:after="0" w:line="240" w:lineRule="auto"/>
        <w:rPr>
          <w:color w:val="00B050"/>
          <w:sz w:val="22"/>
        </w:rPr>
      </w:pPr>
      <w:r w:rsidRPr="000C4A03">
        <w:rPr>
          <w:color w:val="00B050"/>
          <w:sz w:val="22"/>
        </w:rPr>
        <w:lastRenderedPageBreak/>
        <w:t xml:space="preserve">ODGOVOR: </w:t>
      </w:r>
    </w:p>
    <w:p w14:paraId="02A24E07" w14:textId="77777777" w:rsidR="00793E65" w:rsidRPr="000C4A03" w:rsidRDefault="00793E65" w:rsidP="00793E65">
      <w:pPr>
        <w:spacing w:after="0" w:line="240" w:lineRule="auto"/>
        <w:jc w:val="left"/>
        <w:rPr>
          <w:bCs/>
          <w:sz w:val="22"/>
        </w:rPr>
      </w:pPr>
      <w:r w:rsidRPr="000C4A03">
        <w:rPr>
          <w:bCs/>
          <w:sz w:val="22"/>
        </w:rPr>
        <w:t xml:space="preserve">Naročnik podaljšuje rok za oddajo ponudb, tako da se sedaj glasi: </w:t>
      </w:r>
      <w:r w:rsidRPr="000C4A03">
        <w:rPr>
          <w:bCs/>
          <w:sz w:val="22"/>
        </w:rPr>
        <w:br/>
        <w:t xml:space="preserve">Rok za oddajo ponudb: 10.06.2021, do vključno 10:00 ure </w:t>
      </w:r>
      <w:r w:rsidRPr="000C4A03">
        <w:rPr>
          <w:bCs/>
          <w:sz w:val="22"/>
        </w:rPr>
        <w:br/>
        <w:t>Odpiranje ponudb: 10.06.2021, ob 10:01 uri</w:t>
      </w:r>
    </w:p>
    <w:p w14:paraId="3B4FE21D" w14:textId="3112A600" w:rsidR="00793E65" w:rsidRPr="000C4A03" w:rsidRDefault="00793E65" w:rsidP="00785E84">
      <w:pPr>
        <w:pBdr>
          <w:bottom w:val="single" w:sz="4" w:space="1" w:color="auto"/>
        </w:pBdr>
        <w:spacing w:after="0" w:line="240" w:lineRule="auto"/>
        <w:rPr>
          <w:bCs/>
          <w:sz w:val="22"/>
        </w:rPr>
      </w:pPr>
      <w:r w:rsidRPr="000C4A03">
        <w:rPr>
          <w:bCs/>
          <w:sz w:val="22"/>
        </w:rPr>
        <w:t>Rok za zastavljanje vprašanj: 01.06.2021 do 10:00 ure</w:t>
      </w:r>
      <w:r w:rsidR="00785E84">
        <w:rPr>
          <w:bCs/>
          <w:sz w:val="22"/>
        </w:rPr>
        <w:t>.</w:t>
      </w:r>
    </w:p>
    <w:p w14:paraId="14072B33" w14:textId="77777777" w:rsidR="000F5426" w:rsidRPr="00775EA0" w:rsidRDefault="000F5426" w:rsidP="000F5426">
      <w:pPr>
        <w:pStyle w:val="Odstavekseznama"/>
        <w:spacing w:after="0" w:line="240" w:lineRule="auto"/>
        <w:ind w:left="567"/>
        <w:rPr>
          <w:b/>
          <w:color w:val="FF0000"/>
          <w:sz w:val="22"/>
          <w:highlight w:val="lightGray"/>
        </w:rPr>
      </w:pPr>
    </w:p>
    <w:p w14:paraId="5ACF302B" w14:textId="1FEDC5C7" w:rsidR="00775EA0" w:rsidRPr="000C4A03" w:rsidRDefault="00775EA0" w:rsidP="00775EA0">
      <w:pPr>
        <w:pStyle w:val="Odstavekseznama"/>
        <w:numPr>
          <w:ilvl w:val="0"/>
          <w:numId w:val="18"/>
        </w:numPr>
        <w:spacing w:after="0" w:line="240" w:lineRule="auto"/>
        <w:ind w:left="567" w:hanging="567"/>
        <w:rPr>
          <w:b/>
          <w:color w:val="FF0000"/>
          <w:sz w:val="22"/>
        </w:rPr>
      </w:pPr>
      <w:r w:rsidRPr="000C4A03">
        <w:rPr>
          <w:b/>
          <w:color w:val="FF0000"/>
          <w:sz w:val="22"/>
        </w:rPr>
        <w:t xml:space="preserve">VPRAŠANJE </w:t>
      </w:r>
      <w:r w:rsidRPr="000C4A03">
        <w:rPr>
          <w:bCs/>
          <w:color w:val="FF0000"/>
          <w:sz w:val="22"/>
        </w:rPr>
        <w:t>(</w:t>
      </w:r>
      <w:r w:rsidR="000F5426" w:rsidRPr="000C4A03">
        <w:rPr>
          <w:bCs/>
          <w:color w:val="FF0000"/>
          <w:sz w:val="22"/>
        </w:rPr>
        <w:t>Datum prejema: 24.05.2021   07:20</w:t>
      </w:r>
      <w:r w:rsidRPr="000C4A03">
        <w:rPr>
          <w:bCs/>
          <w:color w:val="FF0000"/>
          <w:sz w:val="22"/>
        </w:rPr>
        <w:t>)</w:t>
      </w:r>
      <w:r w:rsidRPr="000C4A03">
        <w:rPr>
          <w:b/>
          <w:bCs/>
          <w:color w:val="FF0000"/>
          <w:sz w:val="22"/>
        </w:rPr>
        <w:t>:</w:t>
      </w:r>
    </w:p>
    <w:p w14:paraId="0AB901FB" w14:textId="53C020F7" w:rsidR="000F5426" w:rsidRPr="000C4A03" w:rsidRDefault="000F5426" w:rsidP="00793E65">
      <w:pPr>
        <w:spacing w:after="0" w:line="240" w:lineRule="auto"/>
        <w:jc w:val="left"/>
        <w:rPr>
          <w:sz w:val="22"/>
        </w:rPr>
      </w:pPr>
      <w:r w:rsidRPr="000C4A03">
        <w:rPr>
          <w:sz w:val="22"/>
        </w:rPr>
        <w:t>Spoštovani!</w:t>
      </w:r>
      <w:r w:rsidRPr="000C4A03">
        <w:rPr>
          <w:sz w:val="22"/>
        </w:rPr>
        <w:br/>
        <w:t xml:space="preserve">Pozivamo naročnika, da podaljša rok za </w:t>
      </w:r>
      <w:proofErr w:type="spellStart"/>
      <w:r w:rsidRPr="000C4A03">
        <w:rPr>
          <w:sz w:val="22"/>
        </w:rPr>
        <w:t>odajo</w:t>
      </w:r>
      <w:proofErr w:type="spellEnd"/>
      <w:r w:rsidRPr="000C4A03">
        <w:rPr>
          <w:sz w:val="22"/>
        </w:rPr>
        <w:t xml:space="preserve"> ponudb za 14 dni zaradi ponudb iz tujine za izvedbe </w:t>
      </w:r>
      <w:proofErr w:type="spellStart"/>
      <w:r w:rsidRPr="000C4A03">
        <w:rPr>
          <w:sz w:val="22"/>
        </w:rPr>
        <w:t>vakumskega</w:t>
      </w:r>
      <w:proofErr w:type="spellEnd"/>
      <w:r w:rsidRPr="000C4A03">
        <w:rPr>
          <w:sz w:val="22"/>
        </w:rPr>
        <w:t xml:space="preserve"> sistema.</w:t>
      </w:r>
      <w:r w:rsidRPr="000C4A03">
        <w:rPr>
          <w:sz w:val="22"/>
        </w:rPr>
        <w:br/>
        <w:t>Hvala in lepo pozdravljeni.</w:t>
      </w:r>
    </w:p>
    <w:p w14:paraId="5F4D1BC4" w14:textId="77777777" w:rsidR="000F5426" w:rsidRPr="000C4A03" w:rsidRDefault="000F5426" w:rsidP="000F5426">
      <w:pPr>
        <w:spacing w:after="0"/>
        <w:jc w:val="left"/>
        <w:rPr>
          <w:sz w:val="22"/>
        </w:rPr>
      </w:pPr>
    </w:p>
    <w:p w14:paraId="2C2F1981" w14:textId="0F527DD9" w:rsidR="000F5426" w:rsidRPr="000C4A03" w:rsidRDefault="000F5426" w:rsidP="000F5426">
      <w:pPr>
        <w:spacing w:after="0" w:line="240" w:lineRule="auto"/>
        <w:rPr>
          <w:color w:val="00B050"/>
          <w:sz w:val="22"/>
        </w:rPr>
      </w:pPr>
      <w:r w:rsidRPr="000C4A03">
        <w:rPr>
          <w:color w:val="00B050"/>
          <w:sz w:val="22"/>
        </w:rPr>
        <w:t xml:space="preserve">ODGOVOR: </w:t>
      </w:r>
    </w:p>
    <w:p w14:paraId="64D4437C" w14:textId="77777777" w:rsidR="00793E65" w:rsidRPr="000C4A03" w:rsidRDefault="00793E65" w:rsidP="00793E65">
      <w:pPr>
        <w:spacing w:after="0" w:line="240" w:lineRule="auto"/>
        <w:jc w:val="left"/>
        <w:rPr>
          <w:bCs/>
          <w:sz w:val="22"/>
        </w:rPr>
      </w:pPr>
      <w:r w:rsidRPr="000C4A03">
        <w:rPr>
          <w:bCs/>
          <w:sz w:val="22"/>
        </w:rPr>
        <w:t xml:space="preserve">Naročnik podaljšuje rok za oddajo ponudb, tako da se sedaj glasi: </w:t>
      </w:r>
      <w:r w:rsidRPr="000C4A03">
        <w:rPr>
          <w:bCs/>
          <w:sz w:val="22"/>
        </w:rPr>
        <w:br/>
        <w:t xml:space="preserve">Rok za oddajo ponudb: 10.06.2021, do vključno 10:00 ure </w:t>
      </w:r>
      <w:r w:rsidRPr="000C4A03">
        <w:rPr>
          <w:bCs/>
          <w:sz w:val="22"/>
        </w:rPr>
        <w:br/>
        <w:t>Odpiranje ponudb: 10.06.2021, ob 10:01 uri</w:t>
      </w:r>
    </w:p>
    <w:p w14:paraId="6AB2B4F0" w14:textId="3E2DE641" w:rsidR="00793E65" w:rsidRPr="000C4A03" w:rsidRDefault="00793E65" w:rsidP="00785E84">
      <w:pPr>
        <w:pBdr>
          <w:bottom w:val="single" w:sz="4" w:space="1" w:color="auto"/>
        </w:pBdr>
        <w:spacing w:after="0" w:line="240" w:lineRule="auto"/>
        <w:rPr>
          <w:bCs/>
          <w:sz w:val="22"/>
        </w:rPr>
      </w:pPr>
      <w:r w:rsidRPr="000C4A03">
        <w:rPr>
          <w:bCs/>
          <w:sz w:val="22"/>
        </w:rPr>
        <w:t>Rok za zastavljanje vprašanj: 01.06.2021 do 10:00 ure</w:t>
      </w:r>
    </w:p>
    <w:p w14:paraId="360C69E4" w14:textId="77777777" w:rsidR="000F5426" w:rsidRPr="0062782A" w:rsidRDefault="000F5426" w:rsidP="000F5426">
      <w:pPr>
        <w:pStyle w:val="Odstavekseznama"/>
        <w:spacing w:after="0" w:line="240" w:lineRule="auto"/>
        <w:ind w:left="567"/>
        <w:rPr>
          <w:b/>
          <w:color w:val="FF0000"/>
          <w:sz w:val="22"/>
          <w:highlight w:val="lightGray"/>
        </w:rPr>
      </w:pPr>
    </w:p>
    <w:p w14:paraId="0796F65D" w14:textId="77777777" w:rsidR="005D6BC1" w:rsidRPr="0062782A" w:rsidRDefault="005D6BC1" w:rsidP="006F4C3B">
      <w:pPr>
        <w:spacing w:after="0"/>
        <w:rPr>
          <w:rFonts w:cs="Tahoma"/>
          <w:sz w:val="22"/>
          <w:highlight w:val="lightGray"/>
        </w:rPr>
      </w:pPr>
    </w:p>
    <w:p w14:paraId="6FCDBEAA" w14:textId="77777777" w:rsidR="006F4C3B" w:rsidRPr="0020781B" w:rsidRDefault="006F4C3B" w:rsidP="006F4C3B">
      <w:pPr>
        <w:spacing w:after="0"/>
        <w:rPr>
          <w:rFonts w:cs="Tahoma"/>
          <w:sz w:val="22"/>
        </w:rPr>
      </w:pPr>
      <w:r w:rsidRPr="0020781B">
        <w:rPr>
          <w:rFonts w:cs="Tahoma"/>
          <w:sz w:val="22"/>
        </w:rPr>
        <w:t>Lep pozdrav!</w:t>
      </w:r>
    </w:p>
    <w:p w14:paraId="7C2590A8" w14:textId="77777777" w:rsidR="006F4C3B" w:rsidRPr="0020781B" w:rsidRDefault="006F4C3B" w:rsidP="008852CC">
      <w:pPr>
        <w:spacing w:after="0" w:line="240" w:lineRule="auto"/>
        <w:rPr>
          <w:b/>
          <w:sz w:val="22"/>
        </w:rPr>
      </w:pPr>
    </w:p>
    <w:p w14:paraId="43B64091" w14:textId="77777777" w:rsidR="00C7393F" w:rsidRPr="0020781B" w:rsidRDefault="00C7393F" w:rsidP="00C7393F">
      <w:pPr>
        <w:spacing w:after="0" w:line="240" w:lineRule="auto"/>
        <w:rPr>
          <w:b/>
          <w:sz w:val="22"/>
        </w:rPr>
      </w:pPr>
      <w:r w:rsidRPr="0020781B">
        <w:rPr>
          <w:b/>
          <w:sz w:val="22"/>
        </w:rPr>
        <w:tab/>
      </w:r>
    </w:p>
    <w:p w14:paraId="41D7D51D" w14:textId="77777777" w:rsidR="00C7393F" w:rsidRPr="0020781B" w:rsidRDefault="00C7393F" w:rsidP="00C7393F">
      <w:pPr>
        <w:spacing w:after="0" w:line="240" w:lineRule="auto"/>
        <w:ind w:left="5664"/>
        <w:rPr>
          <w:b/>
          <w:sz w:val="22"/>
        </w:rPr>
      </w:pPr>
      <w:r w:rsidRPr="0020781B">
        <w:rPr>
          <w:b/>
          <w:sz w:val="22"/>
        </w:rPr>
        <w:t>JAVNI HOLDING Ljubljana, d.o.o.</w:t>
      </w:r>
    </w:p>
    <w:p w14:paraId="10179C98" w14:textId="7CCCA802" w:rsidR="00C7393F" w:rsidRPr="00C7393F" w:rsidRDefault="00C7393F" w:rsidP="00C7393F">
      <w:pPr>
        <w:spacing w:after="0" w:line="240" w:lineRule="auto"/>
        <w:ind w:left="5664"/>
        <w:rPr>
          <w:sz w:val="22"/>
        </w:rPr>
      </w:pPr>
      <w:r w:rsidRPr="0020781B">
        <w:rPr>
          <w:b/>
          <w:sz w:val="22"/>
        </w:rPr>
        <w:t xml:space="preserve">          </w:t>
      </w:r>
      <w:r w:rsidRPr="0020781B">
        <w:rPr>
          <w:sz w:val="22"/>
        </w:rPr>
        <w:t>Sektor za javna naročila</w:t>
      </w:r>
    </w:p>
    <w:p w14:paraId="74DF2BA3" w14:textId="77777777" w:rsidR="00C7393F" w:rsidRPr="00C7393F" w:rsidRDefault="00C7393F" w:rsidP="00C7393F">
      <w:pPr>
        <w:spacing w:after="0" w:line="240" w:lineRule="auto"/>
        <w:rPr>
          <w:b/>
          <w:sz w:val="22"/>
        </w:rPr>
      </w:pPr>
    </w:p>
    <w:p w14:paraId="7B80A085" w14:textId="5FB22CF1" w:rsidR="00C271D0" w:rsidRDefault="00C271D0" w:rsidP="00C7393F">
      <w:pPr>
        <w:spacing w:after="0" w:line="240" w:lineRule="auto"/>
        <w:rPr>
          <w:b/>
          <w:sz w:val="22"/>
        </w:rPr>
      </w:pPr>
    </w:p>
    <w:sectPr w:rsidR="00C271D0" w:rsidSect="00643463">
      <w:type w:val="continuous"/>
      <w:pgSz w:w="11906" w:h="16838" w:code="9"/>
      <w:pgMar w:top="1418" w:right="1134" w:bottom="1985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15D4" w14:textId="77777777" w:rsidR="00330A07" w:rsidRDefault="00330A07" w:rsidP="007B286F">
      <w:pPr>
        <w:spacing w:after="0" w:line="240" w:lineRule="auto"/>
      </w:pPr>
      <w:r>
        <w:separator/>
      </w:r>
    </w:p>
  </w:endnote>
  <w:endnote w:type="continuationSeparator" w:id="0">
    <w:p w14:paraId="779615D5" w14:textId="77777777" w:rsidR="00330A07" w:rsidRDefault="00330A0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71CEDA6E" w:rsidR="00830DE0" w:rsidRDefault="00C271D0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E97FC" wp14:editId="03A9E95B">
              <wp:simplePos x="0" y="0"/>
              <wp:positionH relativeFrom="column">
                <wp:posOffset>3648973</wp:posOffset>
              </wp:positionH>
              <wp:positionV relativeFrom="paragraph">
                <wp:posOffset>-198408</wp:posOffset>
              </wp:positionV>
              <wp:extent cx="3088256" cy="1060546"/>
              <wp:effectExtent l="0" t="0" r="0" b="635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9847C" w14:textId="77777777" w:rsidR="00C271D0" w:rsidRDefault="00C271D0" w:rsidP="00C271D0">
                          <w:pPr>
                            <w:tabs>
                              <w:tab w:val="left" w:pos="6096"/>
                            </w:tabs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137F9278" wp14:editId="2022CAE8">
                                <wp:extent cx="2289600" cy="738000"/>
                                <wp:effectExtent l="0" t="0" r="0" b="5080"/>
                                <wp:docPr id="40" name="Slika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9E97F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287.3pt;margin-top:-15.6pt;width:243.1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" fillcolor="white [3201]" stroked="f" strokeweight=".5pt">
              <v:textbox>
                <w:txbxContent>
                  <w:p w14:paraId="7699847C" w14:textId="77777777" w:rsidR="00C271D0" w:rsidRDefault="00C271D0" w:rsidP="00C271D0">
                    <w:pPr>
                      <w:tabs>
                        <w:tab w:val="left" w:pos="6096"/>
                      </w:tabs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137F9278" wp14:editId="2022CAE8">
                          <wp:extent cx="2289600" cy="738000"/>
                          <wp:effectExtent l="0" t="0" r="0" b="5080"/>
                          <wp:docPr id="40" name="Slika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C64BDA" w14:textId="507EAEC7" w:rsidR="009074BF" w:rsidRPr="002772E6" w:rsidRDefault="009074BF" w:rsidP="009074BF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785E84">
      <w:rPr>
        <w:noProof/>
        <w:sz w:val="16"/>
        <w:szCs w:val="16"/>
      </w:rPr>
      <w:t>3</w:t>
    </w:r>
    <w:r w:rsidRPr="002772E6">
      <w:rPr>
        <w:sz w:val="16"/>
        <w:szCs w:val="16"/>
      </w:rPr>
      <w:fldChar w:fldCharType="end"/>
    </w:r>
  </w:p>
  <w:p w14:paraId="7CC0C6D8" w14:textId="77777777" w:rsidR="00C25069" w:rsidRPr="00F170FE" w:rsidRDefault="00C25069" w:rsidP="009074BF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490" w14:textId="50BE2AFF" w:rsidR="00822461" w:rsidRPr="00C271D0" w:rsidRDefault="00C271D0" w:rsidP="00C271D0">
    <w:pPr>
      <w:pStyle w:val="Noga"/>
      <w:tabs>
        <w:tab w:val="clear" w:pos="4536"/>
        <w:tab w:val="clear" w:pos="9072"/>
        <w:tab w:val="left" w:pos="5801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CCBE" wp14:editId="4A71A530">
              <wp:simplePos x="0" y="0"/>
              <wp:positionH relativeFrom="column">
                <wp:posOffset>3722514</wp:posOffset>
              </wp:positionH>
              <wp:positionV relativeFrom="paragraph">
                <wp:posOffset>-784656</wp:posOffset>
              </wp:positionV>
              <wp:extent cx="3088256" cy="1060546"/>
              <wp:effectExtent l="0" t="0" r="0" b="63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ADD67" w14:textId="7A78C8C8" w:rsidR="00C271D0" w:rsidRDefault="00C271D0" w:rsidP="00C271D0">
                          <w:pPr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06BB8FDB" wp14:editId="648A66F3">
                                <wp:extent cx="2289600" cy="738000"/>
                                <wp:effectExtent l="0" t="0" r="0" b="5080"/>
                                <wp:docPr id="41" name="Slika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F6CCB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93.1pt;margin-top:-61.8pt;width:243.1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" fillcolor="white [3201]" stroked="f" strokeweight=".5pt">
              <v:textbox>
                <w:txbxContent>
                  <w:p w14:paraId="3C4ADD67" w14:textId="7A78C8C8" w:rsidR="00C271D0" w:rsidRDefault="00C271D0" w:rsidP="00C271D0">
                    <w:pPr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06BB8FDB" wp14:editId="648A66F3">
                          <wp:extent cx="2289600" cy="738000"/>
                          <wp:effectExtent l="0" t="0" r="0" b="5080"/>
                          <wp:docPr id="41" name="Slika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15D2" w14:textId="77777777" w:rsidR="00330A07" w:rsidRDefault="00330A07" w:rsidP="007B286F">
      <w:pPr>
        <w:spacing w:after="0" w:line="240" w:lineRule="auto"/>
      </w:pPr>
      <w:r>
        <w:separator/>
      </w:r>
    </w:p>
  </w:footnote>
  <w:footnote w:type="continuationSeparator" w:id="0">
    <w:p w14:paraId="779615D3" w14:textId="77777777" w:rsidR="00330A07" w:rsidRDefault="00330A0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4D78BE39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392B54B4"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C271D0">
      <w:t xml:space="preserve">     </w:t>
    </w:r>
    <w:r w:rsidR="00C271D0">
      <w:rPr>
        <w:noProof/>
        <w:lang w:eastAsia="sl-SI"/>
      </w:rPr>
      <w:drawing>
        <wp:inline distT="0" distB="0" distL="0" distR="0" wp14:anchorId="587BD37A" wp14:editId="4906EC06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5"/>
    <w:multiLevelType w:val="hybridMultilevel"/>
    <w:tmpl w:val="AC06CD48"/>
    <w:lvl w:ilvl="0" w:tplc="96C817C2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205E87"/>
    <w:multiLevelType w:val="hybridMultilevel"/>
    <w:tmpl w:val="63565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2C4"/>
    <w:multiLevelType w:val="hybridMultilevel"/>
    <w:tmpl w:val="CAB65D8E"/>
    <w:lvl w:ilvl="0" w:tplc="5306964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129"/>
    <w:multiLevelType w:val="hybridMultilevel"/>
    <w:tmpl w:val="5A967EA4"/>
    <w:lvl w:ilvl="0" w:tplc="2E8CF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7C83"/>
    <w:multiLevelType w:val="hybridMultilevel"/>
    <w:tmpl w:val="D53013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46BCF"/>
    <w:multiLevelType w:val="hybridMultilevel"/>
    <w:tmpl w:val="6D6E8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75A0"/>
    <w:multiLevelType w:val="hybridMultilevel"/>
    <w:tmpl w:val="6D8CFFBA"/>
    <w:lvl w:ilvl="0" w:tplc="0D249D5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76920"/>
    <w:multiLevelType w:val="hybridMultilevel"/>
    <w:tmpl w:val="6A8CF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85678"/>
    <w:multiLevelType w:val="hybridMultilevel"/>
    <w:tmpl w:val="051C3DBC"/>
    <w:lvl w:ilvl="0" w:tplc="300CC91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16"/>
  </w:num>
  <w:num w:numId="13">
    <w:abstractNumId w:val="5"/>
  </w:num>
  <w:num w:numId="14">
    <w:abstractNumId w:val="0"/>
  </w:num>
  <w:num w:numId="15">
    <w:abstractNumId w:val="19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22E4C"/>
    <w:rsid w:val="00033097"/>
    <w:rsid w:val="00033E5E"/>
    <w:rsid w:val="000601FE"/>
    <w:rsid w:val="0006198B"/>
    <w:rsid w:val="000713DA"/>
    <w:rsid w:val="00072AA8"/>
    <w:rsid w:val="00074743"/>
    <w:rsid w:val="00085DE5"/>
    <w:rsid w:val="00093AE2"/>
    <w:rsid w:val="000B4567"/>
    <w:rsid w:val="000B66F1"/>
    <w:rsid w:val="000C02C1"/>
    <w:rsid w:val="000C4A03"/>
    <w:rsid w:val="000C60A8"/>
    <w:rsid w:val="000D5A0F"/>
    <w:rsid w:val="000D6BFB"/>
    <w:rsid w:val="000F5426"/>
    <w:rsid w:val="000F6160"/>
    <w:rsid w:val="00102DD8"/>
    <w:rsid w:val="00103642"/>
    <w:rsid w:val="00105EBD"/>
    <w:rsid w:val="00111371"/>
    <w:rsid w:val="001225EF"/>
    <w:rsid w:val="001345B3"/>
    <w:rsid w:val="00135DBB"/>
    <w:rsid w:val="001403FC"/>
    <w:rsid w:val="00141ABB"/>
    <w:rsid w:val="00146482"/>
    <w:rsid w:val="00156FB0"/>
    <w:rsid w:val="00157995"/>
    <w:rsid w:val="00167434"/>
    <w:rsid w:val="00180AF9"/>
    <w:rsid w:val="001842E1"/>
    <w:rsid w:val="0018610B"/>
    <w:rsid w:val="001946B6"/>
    <w:rsid w:val="00196E07"/>
    <w:rsid w:val="001978AA"/>
    <w:rsid w:val="001A7D78"/>
    <w:rsid w:val="001B21EE"/>
    <w:rsid w:val="001B2398"/>
    <w:rsid w:val="001B4106"/>
    <w:rsid w:val="001C5F3E"/>
    <w:rsid w:val="001D1A22"/>
    <w:rsid w:val="001D6122"/>
    <w:rsid w:val="001D67FC"/>
    <w:rsid w:val="001F0AF5"/>
    <w:rsid w:val="001F0EED"/>
    <w:rsid w:val="0020781B"/>
    <w:rsid w:val="00213860"/>
    <w:rsid w:val="00243138"/>
    <w:rsid w:val="002500B0"/>
    <w:rsid w:val="0026051A"/>
    <w:rsid w:val="00281E99"/>
    <w:rsid w:val="0028342D"/>
    <w:rsid w:val="002A213C"/>
    <w:rsid w:val="002A2825"/>
    <w:rsid w:val="002C1490"/>
    <w:rsid w:val="002C1664"/>
    <w:rsid w:val="002C71E1"/>
    <w:rsid w:val="002E0D88"/>
    <w:rsid w:val="002E1924"/>
    <w:rsid w:val="002F5A34"/>
    <w:rsid w:val="00307ACE"/>
    <w:rsid w:val="003166C2"/>
    <w:rsid w:val="00321105"/>
    <w:rsid w:val="003211D0"/>
    <w:rsid w:val="00330A07"/>
    <w:rsid w:val="00332261"/>
    <w:rsid w:val="0033625F"/>
    <w:rsid w:val="00342AFC"/>
    <w:rsid w:val="00346731"/>
    <w:rsid w:val="00357194"/>
    <w:rsid w:val="00357309"/>
    <w:rsid w:val="003659EE"/>
    <w:rsid w:val="0037285E"/>
    <w:rsid w:val="00375F00"/>
    <w:rsid w:val="00390082"/>
    <w:rsid w:val="00390ED5"/>
    <w:rsid w:val="00394716"/>
    <w:rsid w:val="00396F18"/>
    <w:rsid w:val="003A1CB8"/>
    <w:rsid w:val="003B2164"/>
    <w:rsid w:val="003B2F4C"/>
    <w:rsid w:val="003B4230"/>
    <w:rsid w:val="003B5B53"/>
    <w:rsid w:val="003C0F69"/>
    <w:rsid w:val="003C1903"/>
    <w:rsid w:val="003D5EDF"/>
    <w:rsid w:val="003D79F0"/>
    <w:rsid w:val="003F71FD"/>
    <w:rsid w:val="0040533F"/>
    <w:rsid w:val="004114FB"/>
    <w:rsid w:val="0041338C"/>
    <w:rsid w:val="004137BA"/>
    <w:rsid w:val="00415D9B"/>
    <w:rsid w:val="00430BBE"/>
    <w:rsid w:val="00433DEF"/>
    <w:rsid w:val="004378C1"/>
    <w:rsid w:val="00440536"/>
    <w:rsid w:val="004445EE"/>
    <w:rsid w:val="00452254"/>
    <w:rsid w:val="0045338F"/>
    <w:rsid w:val="00456531"/>
    <w:rsid w:val="00456552"/>
    <w:rsid w:val="00461450"/>
    <w:rsid w:val="0046307C"/>
    <w:rsid w:val="0046567C"/>
    <w:rsid w:val="00467133"/>
    <w:rsid w:val="00471D47"/>
    <w:rsid w:val="00471E1E"/>
    <w:rsid w:val="00493857"/>
    <w:rsid w:val="004A0F0E"/>
    <w:rsid w:val="004A32CC"/>
    <w:rsid w:val="004A3AD2"/>
    <w:rsid w:val="004A5860"/>
    <w:rsid w:val="004A744E"/>
    <w:rsid w:val="004B0165"/>
    <w:rsid w:val="004B3BFB"/>
    <w:rsid w:val="004C3DA9"/>
    <w:rsid w:val="004C4DE3"/>
    <w:rsid w:val="004D5D47"/>
    <w:rsid w:val="004E13DB"/>
    <w:rsid w:val="004F2427"/>
    <w:rsid w:val="005100F6"/>
    <w:rsid w:val="005145B7"/>
    <w:rsid w:val="005160CA"/>
    <w:rsid w:val="005226E8"/>
    <w:rsid w:val="00522968"/>
    <w:rsid w:val="005322CB"/>
    <w:rsid w:val="005376CD"/>
    <w:rsid w:val="00542C62"/>
    <w:rsid w:val="005520F9"/>
    <w:rsid w:val="005624D5"/>
    <w:rsid w:val="00564D75"/>
    <w:rsid w:val="00566301"/>
    <w:rsid w:val="00566A80"/>
    <w:rsid w:val="00570723"/>
    <w:rsid w:val="00575B20"/>
    <w:rsid w:val="00575DE2"/>
    <w:rsid w:val="00577821"/>
    <w:rsid w:val="0058004E"/>
    <w:rsid w:val="00583CF5"/>
    <w:rsid w:val="0058549F"/>
    <w:rsid w:val="00587A5C"/>
    <w:rsid w:val="005947B0"/>
    <w:rsid w:val="00594F98"/>
    <w:rsid w:val="00597F1C"/>
    <w:rsid w:val="005B638A"/>
    <w:rsid w:val="005B79B2"/>
    <w:rsid w:val="005D5119"/>
    <w:rsid w:val="005D6BC1"/>
    <w:rsid w:val="005E0C3E"/>
    <w:rsid w:val="005E45BC"/>
    <w:rsid w:val="005E5D39"/>
    <w:rsid w:val="005F4653"/>
    <w:rsid w:val="005F751C"/>
    <w:rsid w:val="00602C6D"/>
    <w:rsid w:val="0061425D"/>
    <w:rsid w:val="0062782A"/>
    <w:rsid w:val="00630C46"/>
    <w:rsid w:val="00637318"/>
    <w:rsid w:val="0064326B"/>
    <w:rsid w:val="00643463"/>
    <w:rsid w:val="00644A14"/>
    <w:rsid w:val="00662DDE"/>
    <w:rsid w:val="00664B4C"/>
    <w:rsid w:val="00671B33"/>
    <w:rsid w:val="006759AE"/>
    <w:rsid w:val="00685234"/>
    <w:rsid w:val="006A0052"/>
    <w:rsid w:val="006A0D0A"/>
    <w:rsid w:val="006A3267"/>
    <w:rsid w:val="006A3A39"/>
    <w:rsid w:val="006B2F4C"/>
    <w:rsid w:val="006B4EAF"/>
    <w:rsid w:val="006B5FB0"/>
    <w:rsid w:val="006B6C62"/>
    <w:rsid w:val="006B6FAB"/>
    <w:rsid w:val="006B7619"/>
    <w:rsid w:val="006C2CC0"/>
    <w:rsid w:val="006C75CF"/>
    <w:rsid w:val="006D1B45"/>
    <w:rsid w:val="006D58A3"/>
    <w:rsid w:val="006E088F"/>
    <w:rsid w:val="006E3363"/>
    <w:rsid w:val="006E6996"/>
    <w:rsid w:val="006F21F5"/>
    <w:rsid w:val="006F4C3B"/>
    <w:rsid w:val="00714724"/>
    <w:rsid w:val="0072124A"/>
    <w:rsid w:val="00722137"/>
    <w:rsid w:val="007525C0"/>
    <w:rsid w:val="00752A37"/>
    <w:rsid w:val="00756C13"/>
    <w:rsid w:val="00756CC2"/>
    <w:rsid w:val="00761520"/>
    <w:rsid w:val="00761714"/>
    <w:rsid w:val="00775EA0"/>
    <w:rsid w:val="00777EB8"/>
    <w:rsid w:val="007814FD"/>
    <w:rsid w:val="00785117"/>
    <w:rsid w:val="00785E84"/>
    <w:rsid w:val="007904D5"/>
    <w:rsid w:val="00790BE3"/>
    <w:rsid w:val="00793E65"/>
    <w:rsid w:val="0079644E"/>
    <w:rsid w:val="00797D17"/>
    <w:rsid w:val="007A652D"/>
    <w:rsid w:val="007B286F"/>
    <w:rsid w:val="007D1F86"/>
    <w:rsid w:val="007D3FFC"/>
    <w:rsid w:val="007D5A01"/>
    <w:rsid w:val="007D773C"/>
    <w:rsid w:val="007F51EF"/>
    <w:rsid w:val="007F6625"/>
    <w:rsid w:val="00800CC1"/>
    <w:rsid w:val="00807FA9"/>
    <w:rsid w:val="008116EE"/>
    <w:rsid w:val="00811EA4"/>
    <w:rsid w:val="00822461"/>
    <w:rsid w:val="00830DE0"/>
    <w:rsid w:val="00842758"/>
    <w:rsid w:val="00842BB8"/>
    <w:rsid w:val="00844C74"/>
    <w:rsid w:val="00847684"/>
    <w:rsid w:val="0084789B"/>
    <w:rsid w:val="008523A3"/>
    <w:rsid w:val="008615CC"/>
    <w:rsid w:val="00863E26"/>
    <w:rsid w:val="00881872"/>
    <w:rsid w:val="008852CC"/>
    <w:rsid w:val="008A0903"/>
    <w:rsid w:val="008A3213"/>
    <w:rsid w:val="008B6949"/>
    <w:rsid w:val="008C1A1D"/>
    <w:rsid w:val="008C3260"/>
    <w:rsid w:val="008C6173"/>
    <w:rsid w:val="008C6F5D"/>
    <w:rsid w:val="008C7688"/>
    <w:rsid w:val="008E0CE3"/>
    <w:rsid w:val="008E3081"/>
    <w:rsid w:val="008E5BC4"/>
    <w:rsid w:val="008E635D"/>
    <w:rsid w:val="00902C4A"/>
    <w:rsid w:val="009074BF"/>
    <w:rsid w:val="00912239"/>
    <w:rsid w:val="009124A6"/>
    <w:rsid w:val="009142C8"/>
    <w:rsid w:val="00914E3B"/>
    <w:rsid w:val="00921039"/>
    <w:rsid w:val="00923062"/>
    <w:rsid w:val="00923C34"/>
    <w:rsid w:val="0092570D"/>
    <w:rsid w:val="00935BBF"/>
    <w:rsid w:val="009531F1"/>
    <w:rsid w:val="009644C4"/>
    <w:rsid w:val="00974A2C"/>
    <w:rsid w:val="00986CD1"/>
    <w:rsid w:val="0099205A"/>
    <w:rsid w:val="009935AD"/>
    <w:rsid w:val="009953CB"/>
    <w:rsid w:val="009B573B"/>
    <w:rsid w:val="009C08FF"/>
    <w:rsid w:val="009C3729"/>
    <w:rsid w:val="009D2FA5"/>
    <w:rsid w:val="009D37DF"/>
    <w:rsid w:val="009E0109"/>
    <w:rsid w:val="009E04C3"/>
    <w:rsid w:val="009E1A31"/>
    <w:rsid w:val="009E48B0"/>
    <w:rsid w:val="009E5390"/>
    <w:rsid w:val="009F41EC"/>
    <w:rsid w:val="009F448B"/>
    <w:rsid w:val="00A0635C"/>
    <w:rsid w:val="00A0676B"/>
    <w:rsid w:val="00A07AC6"/>
    <w:rsid w:val="00A10E53"/>
    <w:rsid w:val="00A11C61"/>
    <w:rsid w:val="00A17BA0"/>
    <w:rsid w:val="00A20878"/>
    <w:rsid w:val="00A366B3"/>
    <w:rsid w:val="00A43F3A"/>
    <w:rsid w:val="00A572C3"/>
    <w:rsid w:val="00A62400"/>
    <w:rsid w:val="00A6490C"/>
    <w:rsid w:val="00A6580E"/>
    <w:rsid w:val="00A76667"/>
    <w:rsid w:val="00A90533"/>
    <w:rsid w:val="00AA5185"/>
    <w:rsid w:val="00AB4F40"/>
    <w:rsid w:val="00AC14C3"/>
    <w:rsid w:val="00AC1D82"/>
    <w:rsid w:val="00AD18AC"/>
    <w:rsid w:val="00AE281D"/>
    <w:rsid w:val="00AE57DE"/>
    <w:rsid w:val="00B02738"/>
    <w:rsid w:val="00B04F85"/>
    <w:rsid w:val="00B06FD2"/>
    <w:rsid w:val="00B110C1"/>
    <w:rsid w:val="00B1209A"/>
    <w:rsid w:val="00B256A8"/>
    <w:rsid w:val="00B30CC5"/>
    <w:rsid w:val="00B4191B"/>
    <w:rsid w:val="00B55C09"/>
    <w:rsid w:val="00B63B10"/>
    <w:rsid w:val="00B75105"/>
    <w:rsid w:val="00B9726C"/>
    <w:rsid w:val="00BA1020"/>
    <w:rsid w:val="00BA1632"/>
    <w:rsid w:val="00BA2155"/>
    <w:rsid w:val="00BA7859"/>
    <w:rsid w:val="00BB0E01"/>
    <w:rsid w:val="00BB3D09"/>
    <w:rsid w:val="00BD1A50"/>
    <w:rsid w:val="00BD6FB8"/>
    <w:rsid w:val="00BD73FF"/>
    <w:rsid w:val="00BF1559"/>
    <w:rsid w:val="00BF4363"/>
    <w:rsid w:val="00C0026D"/>
    <w:rsid w:val="00C148E5"/>
    <w:rsid w:val="00C17417"/>
    <w:rsid w:val="00C22201"/>
    <w:rsid w:val="00C25069"/>
    <w:rsid w:val="00C271D0"/>
    <w:rsid w:val="00C30B04"/>
    <w:rsid w:val="00C34AF4"/>
    <w:rsid w:val="00C62580"/>
    <w:rsid w:val="00C66124"/>
    <w:rsid w:val="00C70FED"/>
    <w:rsid w:val="00C72F8E"/>
    <w:rsid w:val="00C7393F"/>
    <w:rsid w:val="00C81F06"/>
    <w:rsid w:val="00C827AC"/>
    <w:rsid w:val="00C86593"/>
    <w:rsid w:val="00C868F4"/>
    <w:rsid w:val="00CB683D"/>
    <w:rsid w:val="00CC35CD"/>
    <w:rsid w:val="00CC3C5F"/>
    <w:rsid w:val="00CF5AD3"/>
    <w:rsid w:val="00CF5B33"/>
    <w:rsid w:val="00CF6EE2"/>
    <w:rsid w:val="00CF7025"/>
    <w:rsid w:val="00D01836"/>
    <w:rsid w:val="00D045EE"/>
    <w:rsid w:val="00D072A5"/>
    <w:rsid w:val="00D13A3F"/>
    <w:rsid w:val="00D15DFB"/>
    <w:rsid w:val="00D269C6"/>
    <w:rsid w:val="00D269E0"/>
    <w:rsid w:val="00D3310E"/>
    <w:rsid w:val="00D37667"/>
    <w:rsid w:val="00D53005"/>
    <w:rsid w:val="00D57279"/>
    <w:rsid w:val="00D5735E"/>
    <w:rsid w:val="00D606F7"/>
    <w:rsid w:val="00D6293D"/>
    <w:rsid w:val="00D71A5F"/>
    <w:rsid w:val="00D73AF0"/>
    <w:rsid w:val="00D82BEF"/>
    <w:rsid w:val="00D85665"/>
    <w:rsid w:val="00D93FA5"/>
    <w:rsid w:val="00DA1196"/>
    <w:rsid w:val="00DA3F4B"/>
    <w:rsid w:val="00DC093B"/>
    <w:rsid w:val="00DC26CC"/>
    <w:rsid w:val="00DC52D7"/>
    <w:rsid w:val="00DC7192"/>
    <w:rsid w:val="00DC720D"/>
    <w:rsid w:val="00DC7769"/>
    <w:rsid w:val="00DD1FB3"/>
    <w:rsid w:val="00DD3B82"/>
    <w:rsid w:val="00DD627D"/>
    <w:rsid w:val="00DE3F01"/>
    <w:rsid w:val="00DE4E1F"/>
    <w:rsid w:val="00DE7B8B"/>
    <w:rsid w:val="00DF1DDC"/>
    <w:rsid w:val="00DF57AE"/>
    <w:rsid w:val="00DF6D3D"/>
    <w:rsid w:val="00E023C8"/>
    <w:rsid w:val="00E04553"/>
    <w:rsid w:val="00E1601F"/>
    <w:rsid w:val="00E22411"/>
    <w:rsid w:val="00E2766F"/>
    <w:rsid w:val="00E31F91"/>
    <w:rsid w:val="00E3281D"/>
    <w:rsid w:val="00E44EF7"/>
    <w:rsid w:val="00E45143"/>
    <w:rsid w:val="00E65869"/>
    <w:rsid w:val="00E72FA9"/>
    <w:rsid w:val="00E73E3B"/>
    <w:rsid w:val="00E74C52"/>
    <w:rsid w:val="00E92B45"/>
    <w:rsid w:val="00E93C2D"/>
    <w:rsid w:val="00E96269"/>
    <w:rsid w:val="00E97426"/>
    <w:rsid w:val="00EA1098"/>
    <w:rsid w:val="00EA4425"/>
    <w:rsid w:val="00EA4E8C"/>
    <w:rsid w:val="00EB06F0"/>
    <w:rsid w:val="00EB1CD0"/>
    <w:rsid w:val="00EB1E50"/>
    <w:rsid w:val="00EB4C10"/>
    <w:rsid w:val="00EB64EA"/>
    <w:rsid w:val="00ED2C9E"/>
    <w:rsid w:val="00ED7DA4"/>
    <w:rsid w:val="00EF5479"/>
    <w:rsid w:val="00F170FE"/>
    <w:rsid w:val="00F223D7"/>
    <w:rsid w:val="00F33D99"/>
    <w:rsid w:val="00F3684B"/>
    <w:rsid w:val="00F36DA7"/>
    <w:rsid w:val="00F406B8"/>
    <w:rsid w:val="00F45DCC"/>
    <w:rsid w:val="00F47644"/>
    <w:rsid w:val="00F608A1"/>
    <w:rsid w:val="00F61383"/>
    <w:rsid w:val="00F720FE"/>
    <w:rsid w:val="00F76B81"/>
    <w:rsid w:val="00F821F3"/>
    <w:rsid w:val="00F9394C"/>
    <w:rsid w:val="00F9622B"/>
    <w:rsid w:val="00FA39A3"/>
    <w:rsid w:val="00FA3F93"/>
    <w:rsid w:val="00FA43DD"/>
    <w:rsid w:val="00FB6177"/>
    <w:rsid w:val="00FD46BC"/>
    <w:rsid w:val="00FE49AA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779615B3"/>
  <w15:docId w15:val="{4DB3765B-CC6A-4594-8D93-88779E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BD6FB8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39B2-A658-43A3-A7DF-9DB8779A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Tanja.Ulcar</dc:creator>
  <cp:lastModifiedBy>Tina Bregar</cp:lastModifiedBy>
  <cp:revision>4</cp:revision>
  <cp:lastPrinted>2015-01-15T13:10:00Z</cp:lastPrinted>
  <dcterms:created xsi:type="dcterms:W3CDTF">2021-05-24T09:39:00Z</dcterms:created>
  <dcterms:modified xsi:type="dcterms:W3CDTF">2021-05-24T10:00:00Z</dcterms:modified>
</cp:coreProperties>
</file>