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7963A626" w:rsidR="001D67FC" w:rsidRPr="008913D5" w:rsidRDefault="0028342D" w:rsidP="001D67FC">
      <w:pPr>
        <w:spacing w:after="0" w:line="240" w:lineRule="auto"/>
        <w:rPr>
          <w:rFonts w:cs="Tahoma"/>
          <w:sz w:val="22"/>
        </w:rPr>
      </w:pPr>
      <w:r w:rsidRPr="008913D5">
        <w:rPr>
          <w:rFonts w:cs="Tahoma"/>
          <w:sz w:val="22"/>
        </w:rPr>
        <w:t xml:space="preserve">Datum: </w:t>
      </w:r>
      <w:r w:rsidR="001765C5">
        <w:rPr>
          <w:rFonts w:cs="Tahoma"/>
          <w:sz w:val="22"/>
        </w:rPr>
        <w:t>4</w:t>
      </w:r>
      <w:r w:rsidR="00236996" w:rsidRPr="00A25366">
        <w:rPr>
          <w:sz w:val="22"/>
        </w:rPr>
        <w:t>.</w:t>
      </w:r>
      <w:r w:rsidR="00C7393F" w:rsidRPr="00A25366">
        <w:rPr>
          <w:sz w:val="22"/>
        </w:rPr>
        <w:t xml:space="preserve"> </w:t>
      </w:r>
      <w:r w:rsidR="00AB5CDD" w:rsidRPr="00A25366">
        <w:rPr>
          <w:sz w:val="22"/>
        </w:rPr>
        <w:t>8</w:t>
      </w:r>
      <w:r w:rsidR="00C7393F" w:rsidRPr="00A25366">
        <w:rPr>
          <w:sz w:val="22"/>
        </w:rPr>
        <w:t>. 202</w:t>
      </w:r>
      <w:r w:rsidR="001765C5">
        <w:rPr>
          <w:sz w:val="22"/>
        </w:rPr>
        <w:t>3</w:t>
      </w:r>
    </w:p>
    <w:p w14:paraId="779615B7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70B74F4E" w:rsidR="00D269C6" w:rsidRPr="008913D5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ZADEVA: </w:t>
      </w:r>
      <w:r w:rsidR="00C7393F" w:rsidRPr="008913D5">
        <w:rPr>
          <w:b/>
          <w:i/>
          <w:sz w:val="22"/>
        </w:rPr>
        <w:t>Odgovori na vprašanja</w:t>
      </w:r>
      <w:r w:rsidR="00495640" w:rsidRPr="008913D5">
        <w:rPr>
          <w:b/>
          <w:i/>
          <w:sz w:val="22"/>
        </w:rPr>
        <w:t xml:space="preserve"> </w:t>
      </w:r>
      <w:r w:rsidR="001765C5">
        <w:rPr>
          <w:b/>
          <w:i/>
          <w:sz w:val="22"/>
        </w:rPr>
        <w:t>1</w:t>
      </w:r>
    </w:p>
    <w:p w14:paraId="779615BF" w14:textId="6E70433E" w:rsidR="00D269C6" w:rsidRPr="0023699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ZVEZA: </w:t>
      </w:r>
      <w:r w:rsidR="001765C5" w:rsidRPr="001765C5">
        <w:rPr>
          <w:b/>
          <w:sz w:val="22"/>
        </w:rPr>
        <w:t>7560-23-210047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583FCE5D" w14:textId="4AC99E1C" w:rsidR="00C7393F" w:rsidRPr="001765C5" w:rsidRDefault="00C7393F" w:rsidP="00C7393F">
      <w:pPr>
        <w:spacing w:after="0" w:line="240" w:lineRule="auto"/>
        <w:rPr>
          <w:b/>
          <w:sz w:val="22"/>
        </w:rPr>
      </w:pPr>
      <w:r w:rsidRPr="005E0C3E">
        <w:rPr>
          <w:bCs/>
          <w:sz w:val="22"/>
        </w:rPr>
        <w:t xml:space="preserve">posredujemo vam odgovore na vprašanja gospodarskih subjektov za javno naročilo </w:t>
      </w:r>
      <w:r w:rsidR="00FE7D47" w:rsidRPr="00FE7D47">
        <w:rPr>
          <w:b/>
          <w:sz w:val="22"/>
        </w:rPr>
        <w:t>»</w:t>
      </w:r>
      <w:r w:rsidR="001765C5" w:rsidRPr="001765C5">
        <w:rPr>
          <w:b/>
          <w:sz w:val="22"/>
        </w:rPr>
        <w:t>Obveščanje javnosti o izvajanju projekta »ODVAJANJE IN ČIŠČENJE ODPADNE VODE NA OBMOČJU VODONOSNIKA LJUBLJANSKEGA POLJA: DEL 1, DEL 2 IN DEL 3</w:t>
      </w:r>
      <w:r w:rsidRPr="00FE7D47">
        <w:rPr>
          <w:b/>
          <w:sz w:val="22"/>
        </w:rPr>
        <w:t>«</w:t>
      </w:r>
      <w:r w:rsidRPr="00FE7D47">
        <w:rPr>
          <w:bCs/>
          <w:sz w:val="22"/>
        </w:rPr>
        <w:t>,</w:t>
      </w:r>
      <w:r w:rsidRPr="005E0C3E">
        <w:rPr>
          <w:bCs/>
          <w:sz w:val="22"/>
        </w:rPr>
        <w:t xml:space="preserve"> ki smo jih prejeli preko Portala javnih naročil. </w:t>
      </w:r>
    </w:p>
    <w:p w14:paraId="22DCB9C7" w14:textId="77777777" w:rsidR="00C7393F" w:rsidRPr="0062782A" w:rsidRDefault="00C7393F" w:rsidP="00C7393F">
      <w:pPr>
        <w:spacing w:after="0" w:line="240" w:lineRule="auto"/>
        <w:rPr>
          <w:sz w:val="22"/>
          <w:highlight w:val="lightGray"/>
        </w:rPr>
      </w:pPr>
    </w:p>
    <w:p w14:paraId="11B225A9" w14:textId="77777777" w:rsidR="00EB3EBC" w:rsidRPr="00D15C8B" w:rsidRDefault="00EB3EBC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p w14:paraId="03C54F57" w14:textId="4F8B7598" w:rsidR="00A44B21" w:rsidRPr="00B85628" w:rsidRDefault="00A44B21" w:rsidP="001765C5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rPr>
          <w:b/>
          <w:color w:val="FF0000"/>
          <w:sz w:val="22"/>
        </w:rPr>
      </w:pPr>
      <w:r w:rsidRPr="001765C5">
        <w:rPr>
          <w:b/>
          <w:color w:val="000000" w:themeColor="text1"/>
          <w:sz w:val="22"/>
        </w:rPr>
        <w:t xml:space="preserve">VPRAŠANJE </w:t>
      </w:r>
      <w:r w:rsidRPr="001765C5">
        <w:rPr>
          <w:bCs/>
          <w:color w:val="000000" w:themeColor="text1"/>
          <w:sz w:val="22"/>
        </w:rPr>
        <w:t xml:space="preserve">(Datum prejema: </w:t>
      </w:r>
      <w:r w:rsidR="00A37C84" w:rsidRPr="001765C5">
        <w:rPr>
          <w:color w:val="000000" w:themeColor="text1"/>
          <w:sz w:val="22"/>
        </w:rPr>
        <w:t>0</w:t>
      </w:r>
      <w:r w:rsidR="001765C5" w:rsidRPr="001765C5">
        <w:rPr>
          <w:color w:val="000000" w:themeColor="text1"/>
          <w:sz w:val="22"/>
        </w:rPr>
        <w:t>1</w:t>
      </w:r>
      <w:r w:rsidR="00A37C84" w:rsidRPr="001765C5">
        <w:rPr>
          <w:color w:val="000000" w:themeColor="text1"/>
          <w:sz w:val="22"/>
        </w:rPr>
        <w:t>.08.202</w:t>
      </w:r>
      <w:r w:rsidR="001765C5" w:rsidRPr="001765C5">
        <w:rPr>
          <w:color w:val="000000" w:themeColor="text1"/>
          <w:sz w:val="22"/>
        </w:rPr>
        <w:t>3</w:t>
      </w:r>
      <w:r w:rsidR="00A37C84" w:rsidRPr="001765C5">
        <w:rPr>
          <w:color w:val="000000" w:themeColor="text1"/>
          <w:sz w:val="22"/>
        </w:rPr>
        <w:t>   1</w:t>
      </w:r>
      <w:r w:rsidR="001765C5" w:rsidRPr="001765C5">
        <w:rPr>
          <w:color w:val="000000" w:themeColor="text1"/>
          <w:sz w:val="22"/>
        </w:rPr>
        <w:t>1</w:t>
      </w:r>
      <w:r w:rsidR="00A37C84" w:rsidRPr="001765C5">
        <w:rPr>
          <w:color w:val="000000" w:themeColor="text1"/>
          <w:sz w:val="22"/>
        </w:rPr>
        <w:t>:</w:t>
      </w:r>
      <w:r w:rsidR="001765C5" w:rsidRPr="001765C5">
        <w:rPr>
          <w:color w:val="000000" w:themeColor="text1"/>
          <w:sz w:val="22"/>
        </w:rPr>
        <w:t>04</w:t>
      </w:r>
      <w:r w:rsidRPr="001765C5">
        <w:rPr>
          <w:bCs/>
          <w:color w:val="000000" w:themeColor="text1"/>
          <w:sz w:val="22"/>
        </w:rPr>
        <w:t>)</w:t>
      </w:r>
      <w:r w:rsidRPr="001765C5">
        <w:rPr>
          <w:b/>
          <w:color w:val="000000" w:themeColor="text1"/>
          <w:sz w:val="22"/>
        </w:rPr>
        <w:t>:</w:t>
      </w:r>
    </w:p>
    <w:p w14:paraId="433DA5BD" w14:textId="216F6725" w:rsidR="00304563" w:rsidRDefault="001765C5">
      <w:pPr>
        <w:spacing w:after="0" w:line="240" w:lineRule="auto"/>
        <w:jc w:val="left"/>
        <w:rPr>
          <w:color w:val="00B050"/>
          <w:sz w:val="22"/>
        </w:rPr>
      </w:pPr>
      <w:r w:rsidRPr="001765C5">
        <w:rPr>
          <w:sz w:val="22"/>
        </w:rPr>
        <w:t>Zanima nas ocenjena vrednost javnega naročila?</w:t>
      </w:r>
    </w:p>
    <w:p w14:paraId="1A2B1895" w14:textId="77777777" w:rsidR="001765C5" w:rsidRDefault="001765C5" w:rsidP="00A44B21">
      <w:pPr>
        <w:spacing w:after="0" w:line="240" w:lineRule="auto"/>
        <w:rPr>
          <w:color w:val="00B050"/>
          <w:sz w:val="22"/>
        </w:rPr>
      </w:pPr>
    </w:p>
    <w:p w14:paraId="226426D8" w14:textId="388EFA9E" w:rsidR="00A44B21" w:rsidRPr="001765C5" w:rsidRDefault="00A44B21" w:rsidP="00A44B21">
      <w:pPr>
        <w:spacing w:after="0" w:line="240" w:lineRule="auto"/>
        <w:rPr>
          <w:b/>
          <w:color w:val="000000" w:themeColor="text1"/>
          <w:sz w:val="22"/>
        </w:rPr>
      </w:pPr>
      <w:r w:rsidRPr="001765C5">
        <w:rPr>
          <w:b/>
          <w:color w:val="000000" w:themeColor="text1"/>
          <w:sz w:val="22"/>
        </w:rPr>
        <w:t>O</w:t>
      </w:r>
      <w:r w:rsidR="001765C5" w:rsidRPr="001765C5">
        <w:rPr>
          <w:b/>
          <w:color w:val="000000" w:themeColor="text1"/>
          <w:sz w:val="22"/>
        </w:rPr>
        <w:t>dgovor</w:t>
      </w:r>
      <w:r w:rsidRPr="001765C5">
        <w:rPr>
          <w:b/>
          <w:color w:val="000000" w:themeColor="text1"/>
          <w:sz w:val="22"/>
        </w:rPr>
        <w:t xml:space="preserve">: </w:t>
      </w:r>
    </w:p>
    <w:p w14:paraId="22B225D7" w14:textId="5D0DFD1F" w:rsidR="0042511F" w:rsidRDefault="0042511F" w:rsidP="00A44B21">
      <w:pPr>
        <w:spacing w:after="0" w:line="240" w:lineRule="auto"/>
        <w:rPr>
          <w:color w:val="000000" w:themeColor="text1"/>
          <w:sz w:val="22"/>
        </w:rPr>
      </w:pPr>
      <w:r w:rsidRPr="001765C5">
        <w:rPr>
          <w:color w:val="000000" w:themeColor="text1"/>
          <w:sz w:val="22"/>
        </w:rPr>
        <w:t xml:space="preserve">Naročnik </w:t>
      </w:r>
      <w:r w:rsidR="001765C5">
        <w:rPr>
          <w:color w:val="000000" w:themeColor="text1"/>
          <w:sz w:val="22"/>
        </w:rPr>
        <w:t xml:space="preserve">ocenjene vrednosti </w:t>
      </w:r>
      <w:r w:rsidR="001765C5" w:rsidRPr="001765C5">
        <w:rPr>
          <w:color w:val="000000" w:themeColor="text1"/>
          <w:sz w:val="22"/>
        </w:rPr>
        <w:t xml:space="preserve">javnega naročila </w:t>
      </w:r>
      <w:r w:rsidR="001765C5">
        <w:rPr>
          <w:color w:val="000000" w:themeColor="text1"/>
          <w:sz w:val="22"/>
        </w:rPr>
        <w:t>ne bo razkril.</w:t>
      </w:r>
    </w:p>
    <w:p w14:paraId="5AAE32E8" w14:textId="67E3DA2D" w:rsidR="001765C5" w:rsidRDefault="001765C5" w:rsidP="00A44B21">
      <w:pPr>
        <w:spacing w:after="0" w:line="240" w:lineRule="auto"/>
        <w:rPr>
          <w:color w:val="000000" w:themeColor="text1"/>
          <w:sz w:val="22"/>
        </w:rPr>
      </w:pPr>
    </w:p>
    <w:p w14:paraId="5E31291C" w14:textId="77777777" w:rsidR="00AB5CDD" w:rsidRPr="00314EBE" w:rsidRDefault="00AB5CDD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sz w:val="22"/>
        </w:rPr>
      </w:pPr>
    </w:p>
    <w:p w14:paraId="24C3F003" w14:textId="77777777" w:rsidR="00A44B21" w:rsidRPr="00314EBE" w:rsidRDefault="00A44B21" w:rsidP="00A44B21">
      <w:pPr>
        <w:spacing w:after="0" w:line="240" w:lineRule="auto"/>
        <w:rPr>
          <w:b/>
          <w:sz w:val="22"/>
        </w:rPr>
      </w:pPr>
    </w:p>
    <w:p w14:paraId="64E9D4E2" w14:textId="77777777" w:rsidR="00E30510" w:rsidRDefault="00E30510" w:rsidP="00C7393F">
      <w:pPr>
        <w:spacing w:after="0" w:line="240" w:lineRule="auto"/>
        <w:rPr>
          <w:b/>
          <w:sz w:val="22"/>
        </w:rPr>
      </w:pPr>
      <w:bookmarkStart w:id="0" w:name="_GoBack"/>
      <w:bookmarkEnd w:id="0"/>
    </w:p>
    <w:p w14:paraId="7D22A2CD" w14:textId="77777777" w:rsidR="00BB0A1E" w:rsidRPr="008A0F31" w:rsidRDefault="00BB0A1E" w:rsidP="00C7393F">
      <w:pPr>
        <w:spacing w:after="0" w:line="240" w:lineRule="auto"/>
        <w:rPr>
          <w:b/>
          <w:sz w:val="22"/>
        </w:rPr>
      </w:pPr>
    </w:p>
    <w:p w14:paraId="41D7D51D" w14:textId="77777777" w:rsidR="00C7393F" w:rsidRPr="008A0F31" w:rsidRDefault="00C7393F" w:rsidP="00C7393F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>JAVNI HOLDING Ljubljana, d.o.o.</w:t>
      </w:r>
    </w:p>
    <w:p w14:paraId="74DF2BA3" w14:textId="11723EC4" w:rsidR="00C7393F" w:rsidRPr="00C7393F" w:rsidRDefault="00C7393F" w:rsidP="001E0BCD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 xml:space="preserve">          </w:t>
      </w:r>
      <w:r w:rsidRPr="008A0F31">
        <w:rPr>
          <w:sz w:val="22"/>
        </w:rPr>
        <w:t>Sektor za javna naročila</w:t>
      </w: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6B7AFA5D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ED745F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CF"/>
    <w:multiLevelType w:val="hybridMultilevel"/>
    <w:tmpl w:val="5980DD1A"/>
    <w:lvl w:ilvl="0" w:tplc="E968E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22F6F"/>
    <w:rsid w:val="0002753F"/>
    <w:rsid w:val="00033097"/>
    <w:rsid w:val="00033E5E"/>
    <w:rsid w:val="00045134"/>
    <w:rsid w:val="000473EC"/>
    <w:rsid w:val="000502C1"/>
    <w:rsid w:val="0005520B"/>
    <w:rsid w:val="00057354"/>
    <w:rsid w:val="00057D09"/>
    <w:rsid w:val="000601FE"/>
    <w:rsid w:val="0006198B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765C5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53C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D2933"/>
    <w:rsid w:val="004D5D47"/>
    <w:rsid w:val="004D6A6F"/>
    <w:rsid w:val="004E13DB"/>
    <w:rsid w:val="004E574B"/>
    <w:rsid w:val="004E687E"/>
    <w:rsid w:val="004F2427"/>
    <w:rsid w:val="004F4047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957E0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366"/>
    <w:rsid w:val="00A25625"/>
    <w:rsid w:val="00A27D30"/>
    <w:rsid w:val="00A366B3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C49E7"/>
    <w:rsid w:val="00BD1A50"/>
    <w:rsid w:val="00BD6FB8"/>
    <w:rsid w:val="00BD73FF"/>
    <w:rsid w:val="00BF1559"/>
    <w:rsid w:val="00BF200C"/>
    <w:rsid w:val="00BF352F"/>
    <w:rsid w:val="00BF4363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42C47"/>
    <w:rsid w:val="00C512B5"/>
    <w:rsid w:val="00C52D6F"/>
    <w:rsid w:val="00C62580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35CD"/>
    <w:rsid w:val="00CC386F"/>
    <w:rsid w:val="00CC3C5F"/>
    <w:rsid w:val="00CD58FD"/>
    <w:rsid w:val="00CE02CC"/>
    <w:rsid w:val="00CE260B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45F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D46BC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76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765C5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995B-2D06-4D11-ACA8-6EA3EAF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4</cp:revision>
  <cp:lastPrinted>2015-01-15T13:10:00Z</cp:lastPrinted>
  <dcterms:created xsi:type="dcterms:W3CDTF">2023-08-04T11:11:00Z</dcterms:created>
  <dcterms:modified xsi:type="dcterms:W3CDTF">2023-08-04T11:12:00Z</dcterms:modified>
</cp:coreProperties>
</file>