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721D1E">
        <w:rPr>
          <w:rFonts w:eastAsia="Times New Roman" w:cs="Tahoma"/>
          <w:szCs w:val="20"/>
          <w:lang w:eastAsia="sl-SI"/>
        </w:rPr>
        <w:t>16</w:t>
      </w:r>
      <w:r w:rsidR="00204A3B">
        <w:rPr>
          <w:rFonts w:eastAsia="Times New Roman" w:cs="Tahoma"/>
          <w:szCs w:val="20"/>
          <w:lang w:eastAsia="sl-SI"/>
        </w:rPr>
        <w:t>.</w:t>
      </w:r>
      <w:r w:rsidR="00815796">
        <w:rPr>
          <w:rFonts w:eastAsia="Times New Roman" w:cs="Tahoma"/>
          <w:szCs w:val="20"/>
          <w:lang w:eastAsia="sl-SI"/>
        </w:rPr>
        <w:t>10.</w:t>
      </w:r>
      <w:r w:rsidR="00204A3B">
        <w:rPr>
          <w:rFonts w:eastAsia="Times New Roman" w:cs="Tahoma"/>
          <w:szCs w:val="20"/>
          <w:lang w:eastAsia="sl-SI"/>
        </w:rPr>
        <w:t>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815796">
        <w:rPr>
          <w:rFonts w:cs="Tahoma"/>
          <w:b/>
        </w:rPr>
        <w:t>JHL-</w:t>
      </w:r>
      <w:r w:rsidR="00B520F1">
        <w:rPr>
          <w:rFonts w:cs="Tahoma"/>
          <w:b/>
        </w:rPr>
        <w:t>27</w:t>
      </w:r>
      <w:r w:rsidR="00721D1E">
        <w:rPr>
          <w:rFonts w:cs="Tahoma"/>
          <w:b/>
        </w:rPr>
        <w:t>/18 - 2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 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  <w:r w:rsidR="008A6269">
        <w:rPr>
          <w:szCs w:val="20"/>
        </w:rPr>
        <w:t xml:space="preserve"> Objavljamo tudi popravek razpisne dokumentacije.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815796" w:rsidRDefault="00B520F1" w:rsidP="006B1C52">
      <w:pPr>
        <w:pStyle w:val="Naslov5"/>
        <w:pBdr>
          <w:bottom w:val="none" w:sz="0" w:space="0" w:color="auto"/>
        </w:pBdr>
        <w:shd w:val="clear" w:color="auto" w:fill="FFFFFF"/>
        <w:jc w:val="both"/>
        <w:rPr>
          <w:rFonts w:ascii="Tahoma" w:hAnsi="Tahoma" w:cs="Tahoma"/>
          <w:color w:val="17365D"/>
          <w:szCs w:val="20"/>
        </w:rPr>
      </w:pPr>
      <w:r>
        <w:rPr>
          <w:rFonts w:ascii="Tahoma" w:hAnsi="Tahoma" w:cs="Tahoma"/>
          <w:color w:val="17365D"/>
          <w:szCs w:val="20"/>
        </w:rPr>
        <w:t>VPRAŠANJE</w:t>
      </w:r>
      <w:r w:rsidR="000E61A5">
        <w:rPr>
          <w:rFonts w:ascii="Tahoma" w:hAnsi="Tahoma" w:cs="Tahoma"/>
          <w:color w:val="17365D"/>
          <w:szCs w:val="20"/>
        </w:rPr>
        <w:t xml:space="preserve"> 1</w:t>
      </w:r>
      <w:r w:rsidR="009613AD" w:rsidRPr="00AD1446">
        <w:rPr>
          <w:rFonts w:ascii="Tahoma" w:hAnsi="Tahoma" w:cs="Tahoma"/>
          <w:color w:val="17365D"/>
          <w:szCs w:val="20"/>
        </w:rPr>
        <w:t xml:space="preserve">: </w:t>
      </w:r>
    </w:p>
    <w:p w:rsidR="00721D1E" w:rsidRDefault="00721D1E" w:rsidP="00721D1E">
      <w:pPr>
        <w:pStyle w:val="Naslov5"/>
        <w:pBdr>
          <w:bottom w:val="none" w:sz="0" w:space="0" w:color="auto"/>
        </w:pBdr>
        <w:shd w:val="clear" w:color="auto" w:fill="FFFFFF"/>
        <w:rPr>
          <w:rFonts w:cs="Tahoma"/>
          <w:i/>
          <w:szCs w:val="20"/>
          <w:u w:val="single"/>
        </w:rPr>
      </w:pP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Spoštovani, pod točko 1.1 razpisne dokumentacije "kratek opis predmeta JN" navajate, da mora ponudnik razpolagati s tehnično opremo kapacitete DO 0,5m3, DO 1,5m3, DO 3,0m3,...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sym w:font="Symbol" w:char="F02D"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ODRIV SNEGA Z LOKACIJE: mini nakladač s kapaciteto žlice do 0,5 m3,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sym w:font="Symbol" w:char="F02D"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ODRIV SNEGA Z LOKACIJE: rovokopač s kapaciteto žlice do 1,5 m3,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sym w:font="Symbol" w:char="F02D"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ODRIV SNEGA Z LOKACIJE: nakladač s kapaciteto žlice do 3,0 m3,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sym w:font="Symbol" w:char="F02D"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ODRIV SNEGA Z LOKACIJE: delovni stroj - vozilo s širino pluga od 2,6 m do 3,0 m,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v obrazcih za izpolnitev (priloga 7) pa te zahteve omejite in zahtevate: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nakladač s 3 m3 žlico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nakladač ali rovokopač s 1,5 m3 žlico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 xml:space="preserve">mini nakladač z žlico 0,5 m3 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traktor s plugom širine 3,1 m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proofErr w:type="spellStart"/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posipalec</w:t>
      </w:r>
      <w:proofErr w:type="spellEnd"/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za sol (velikost zalogovnika 4 m3) in raztopino 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torej zelo omejene velikosti.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Kaj naj ponudnik upošteva?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r w:rsidR="00C352DE" w:rsidRPr="00AD1446">
        <w:rPr>
          <w:rFonts w:ascii="Tahoma" w:hAnsi="Tahoma" w:cs="Tahoma"/>
          <w:color w:val="C00000"/>
          <w:szCs w:val="20"/>
        </w:rPr>
        <w:t>ODGOVOR</w:t>
      </w:r>
      <w:r w:rsidR="000E61A5">
        <w:rPr>
          <w:rFonts w:ascii="Tahoma" w:hAnsi="Tahoma" w:cs="Tahoma"/>
          <w:color w:val="C00000"/>
          <w:szCs w:val="20"/>
        </w:rPr>
        <w:t xml:space="preserve"> 1</w:t>
      </w:r>
      <w:r w:rsidR="002E0450" w:rsidRPr="00AD1446">
        <w:rPr>
          <w:rFonts w:ascii="Tahoma" w:hAnsi="Tahoma" w:cs="Tahoma"/>
          <w:color w:val="C00000"/>
          <w:szCs w:val="20"/>
        </w:rPr>
        <w:t>:</w:t>
      </w:r>
      <w:r w:rsidR="00FF7BF7">
        <w:rPr>
          <w:rFonts w:ascii="Tahoma" w:hAnsi="Tahoma" w:cs="Tahoma"/>
          <w:color w:val="C00000"/>
          <w:szCs w:val="20"/>
        </w:rPr>
        <w:t xml:space="preserve"> 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naročnik spreminja razpisno dokumentacijo, na način, da v vseh delih, ki se nanašajo na tehnično opremo zahteva: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- Nakladač z žlico od 2,5 do 3 m3.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- Nakladač ali rovokopač z žlico od 1,2 do 1,5 m3.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- Mini nakladač z žlico od 0,3 do 0,5 m3.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>- Traktor ali delovni stroj s plugom širine od 2,6 do 3,1 m.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 xml:space="preserve">- Tovorno vozilo s </w:t>
      </w:r>
      <w:proofErr w:type="spellStart"/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posipalcem</w:t>
      </w:r>
      <w:proofErr w:type="spellEnd"/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za sol (velikost zalogovnika min. 4 m3) in raztopino.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  <w:t xml:space="preserve">- Tovorno vozilo za odvoz snega min. skupne mase 25.000 kg s </w:t>
      </w:r>
      <w:proofErr w:type="spellStart"/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kiperjem</w:t>
      </w:r>
      <w:proofErr w:type="spellEnd"/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v velikosti 10 m3.</w:t>
      </w:r>
      <w:r w:rsidRPr="00721D1E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</w:p>
    <w:p w:rsidR="008A6269" w:rsidRPr="00721D1E" w:rsidRDefault="008A6269" w:rsidP="00721D1E">
      <w:pPr>
        <w:pStyle w:val="Naslov5"/>
        <w:pBdr>
          <w:bottom w:val="none" w:sz="0" w:space="0" w:color="auto"/>
        </w:pBdr>
        <w:shd w:val="clear" w:color="auto" w:fill="FFFFFF"/>
        <w:rPr>
          <w:rFonts w:ascii="Tahoma" w:hAnsi="Tahoma" w:cs="Tahoma"/>
          <w:b w:val="0"/>
          <w:i/>
          <w:sz w:val="20"/>
          <w:szCs w:val="20"/>
        </w:rPr>
      </w:pPr>
      <w:r w:rsidRPr="00721D1E">
        <w:rPr>
          <w:rFonts w:ascii="Tahoma" w:hAnsi="Tahoma" w:cs="Tahoma"/>
          <w:bCs w:val="0"/>
          <w:i/>
          <w:sz w:val="20"/>
          <w:szCs w:val="20"/>
          <w:u w:val="single"/>
        </w:rPr>
        <w:t>Naročnik je na spletni strani objavil pop</w:t>
      </w:r>
      <w:r w:rsidR="00721D1E" w:rsidRPr="00721D1E">
        <w:rPr>
          <w:rFonts w:ascii="Tahoma" w:hAnsi="Tahoma" w:cs="Tahoma"/>
          <w:bCs w:val="0"/>
          <w:i/>
          <w:sz w:val="20"/>
          <w:szCs w:val="20"/>
          <w:u w:val="single"/>
        </w:rPr>
        <w:t>ravljeno razpisno dokumentacijo z upoštevanim zgornjim odgovorom</w:t>
      </w:r>
      <w:r w:rsidR="00721D1E" w:rsidRPr="00721D1E">
        <w:rPr>
          <w:rFonts w:ascii="Tahoma" w:hAnsi="Tahoma" w:cs="Tahoma"/>
          <w:bCs w:val="0"/>
          <w:i/>
          <w:sz w:val="18"/>
          <w:szCs w:val="20"/>
          <w:u w:val="single"/>
        </w:rPr>
        <w:t xml:space="preserve">. </w:t>
      </w:r>
      <w:r w:rsidRPr="00721D1E">
        <w:rPr>
          <w:rFonts w:ascii="Tahoma" w:hAnsi="Tahoma" w:cs="Tahoma"/>
          <w:bCs w:val="0"/>
          <w:i/>
          <w:sz w:val="18"/>
          <w:szCs w:val="20"/>
          <w:u w:val="single"/>
        </w:rPr>
        <w:t xml:space="preserve"> </w:t>
      </w:r>
      <w:r w:rsidRPr="00721D1E">
        <w:rPr>
          <w:rFonts w:ascii="Tahoma" w:hAnsi="Tahoma" w:cs="Tahoma"/>
          <w:i/>
          <w:sz w:val="20"/>
          <w:szCs w:val="20"/>
        </w:rPr>
        <w:t xml:space="preserve">Odgovori in sprememba razpisne dokumentacije so objavljeni tudi na Portalu javnih naročil. Ponudniki naj pri pripravi ponudbe upoštevajo odgovore in spremembe naročnika.   </w:t>
      </w:r>
    </w:p>
    <w:p w:rsidR="00721D1E" w:rsidRDefault="00721D1E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bookmarkStart w:id="0" w:name="_GoBack"/>
      <w:bookmarkEnd w:id="0"/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142A17" w:rsidRDefault="000D0ADF" w:rsidP="00602319">
      <w:pPr>
        <w:spacing w:after="0" w:line="240" w:lineRule="auto"/>
        <w:contextualSpacing/>
        <w:rPr>
          <w:szCs w:val="20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721D1E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24349"/>
    <w:multiLevelType w:val="hybridMultilevel"/>
    <w:tmpl w:val="01E2B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701C"/>
    <w:multiLevelType w:val="hybridMultilevel"/>
    <w:tmpl w:val="55B20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BF5EFD"/>
    <w:multiLevelType w:val="hybridMultilevel"/>
    <w:tmpl w:val="B2EC9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9"/>
  </w:num>
  <w:num w:numId="14">
    <w:abstractNumId w:val="9"/>
  </w:num>
  <w:num w:numId="15">
    <w:abstractNumId w:val="23"/>
  </w:num>
  <w:num w:numId="16">
    <w:abstractNumId w:val="24"/>
  </w:num>
  <w:num w:numId="17">
    <w:abstractNumId w:val="21"/>
  </w:num>
  <w:num w:numId="18">
    <w:abstractNumId w:val="18"/>
  </w:num>
  <w:num w:numId="19">
    <w:abstractNumId w:val="7"/>
  </w:num>
  <w:num w:numId="20">
    <w:abstractNumId w:val="14"/>
  </w:num>
  <w:num w:numId="21">
    <w:abstractNumId w:val="3"/>
  </w:num>
  <w:num w:numId="22">
    <w:abstractNumId w:val="2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E61A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2ED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04AA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51A2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442B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1C52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1D1E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5796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5E75"/>
    <w:rsid w:val="00866F9D"/>
    <w:rsid w:val="00870F65"/>
    <w:rsid w:val="00871A25"/>
    <w:rsid w:val="0087418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A6269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D1446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3B43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20F1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77841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553D0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375D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34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30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1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07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408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55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19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4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64AB-0FC8-4460-BC95-EC68C6A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3</cp:revision>
  <cp:lastPrinted>2018-10-15T08:40:00Z</cp:lastPrinted>
  <dcterms:created xsi:type="dcterms:W3CDTF">2018-10-16T08:06:00Z</dcterms:created>
  <dcterms:modified xsi:type="dcterms:W3CDTF">2018-10-16T08:10:00Z</dcterms:modified>
</cp:coreProperties>
</file>