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6B1C52">
        <w:rPr>
          <w:rFonts w:eastAsia="Times New Roman" w:cs="Tahoma"/>
          <w:szCs w:val="20"/>
          <w:lang w:eastAsia="sl-SI"/>
        </w:rPr>
        <w:t>15</w:t>
      </w:r>
      <w:r w:rsidR="00204A3B">
        <w:rPr>
          <w:rFonts w:eastAsia="Times New Roman" w:cs="Tahoma"/>
          <w:szCs w:val="20"/>
          <w:lang w:eastAsia="sl-SI"/>
        </w:rPr>
        <w:t>.</w:t>
      </w:r>
      <w:r w:rsidR="00815796">
        <w:rPr>
          <w:rFonts w:eastAsia="Times New Roman" w:cs="Tahoma"/>
          <w:szCs w:val="20"/>
          <w:lang w:eastAsia="sl-SI"/>
        </w:rPr>
        <w:t>10.</w:t>
      </w:r>
      <w:r w:rsidR="00204A3B">
        <w:rPr>
          <w:rFonts w:eastAsia="Times New Roman" w:cs="Tahoma"/>
          <w:szCs w:val="20"/>
          <w:lang w:eastAsia="sl-SI"/>
        </w:rPr>
        <w:t>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815796">
        <w:rPr>
          <w:rFonts w:cs="Tahoma"/>
          <w:b/>
        </w:rPr>
        <w:t>JHL-</w:t>
      </w:r>
      <w:r w:rsidR="00B520F1">
        <w:rPr>
          <w:rFonts w:cs="Tahoma"/>
          <w:b/>
        </w:rPr>
        <w:t>27</w:t>
      </w:r>
      <w:r w:rsidR="00815796">
        <w:rPr>
          <w:rFonts w:cs="Tahoma"/>
          <w:b/>
        </w:rPr>
        <w:t>/18 - 1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 </w:t>
      </w:r>
      <w:r w:rsidR="00760615">
        <w:rPr>
          <w:szCs w:val="20"/>
        </w:rPr>
        <w:t xml:space="preserve">dne </w:t>
      </w:r>
      <w:r w:rsidR="000E61A5">
        <w:rPr>
          <w:szCs w:val="20"/>
        </w:rPr>
        <w:t>12.</w:t>
      </w:r>
      <w:r w:rsidR="00815796">
        <w:rPr>
          <w:szCs w:val="20"/>
        </w:rPr>
        <w:t>10</w:t>
      </w:r>
      <w:r w:rsidR="00204A3B">
        <w:rPr>
          <w:szCs w:val="20"/>
        </w:rPr>
        <w:t>.</w:t>
      </w:r>
      <w:r w:rsidR="00787377">
        <w:rPr>
          <w:szCs w:val="20"/>
        </w:rPr>
        <w:t>2018</w:t>
      </w:r>
      <w:r w:rsidR="00760615">
        <w:rPr>
          <w:szCs w:val="20"/>
        </w:rPr>
        <w:t xml:space="preserve">, </w:t>
      </w:r>
      <w:r w:rsidRPr="00142A17">
        <w:rPr>
          <w:szCs w:val="20"/>
        </w:rPr>
        <w:t>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  <w:r w:rsidR="008A6269">
        <w:rPr>
          <w:szCs w:val="20"/>
        </w:rPr>
        <w:t xml:space="preserve"> Objavljamo tudi popravek razpisne dokumentacije.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815796" w:rsidRPr="003004AA" w:rsidRDefault="00B520F1" w:rsidP="006B1C52">
      <w:pPr>
        <w:pStyle w:val="Naslov5"/>
        <w:pBdr>
          <w:bottom w:val="none" w:sz="0" w:space="0" w:color="auto"/>
        </w:pBdr>
        <w:shd w:val="clear" w:color="auto" w:fill="FFFFFF"/>
        <w:jc w:val="both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  <w:r>
        <w:rPr>
          <w:rFonts w:ascii="Tahoma" w:hAnsi="Tahoma" w:cs="Tahoma"/>
          <w:color w:val="17365D"/>
          <w:szCs w:val="20"/>
        </w:rPr>
        <w:t>VPRAŠANJE</w:t>
      </w:r>
      <w:r w:rsidR="000E61A5">
        <w:rPr>
          <w:rFonts w:ascii="Tahoma" w:hAnsi="Tahoma" w:cs="Tahoma"/>
          <w:color w:val="17365D"/>
          <w:szCs w:val="20"/>
        </w:rPr>
        <w:t xml:space="preserve"> 1</w:t>
      </w:r>
      <w:r w:rsidR="009613AD" w:rsidRPr="00AD1446">
        <w:rPr>
          <w:rFonts w:ascii="Tahoma" w:hAnsi="Tahoma" w:cs="Tahoma"/>
          <w:color w:val="17365D"/>
          <w:szCs w:val="20"/>
        </w:rPr>
        <w:t xml:space="preserve">: </w:t>
      </w:r>
      <w:r w:rsidRPr="003004AA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naročnik pod točko 3.2.3. zahteva kadrovske sposobnosti kot navedeno v RD. </w:t>
      </w:r>
      <w:r w:rsidRPr="003004AA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Ali je dopustno kadre podvajati kot npr.: strojnik in voznik C kategorije kot ena oseba</w:t>
      </w:r>
      <w:r w:rsidRPr="003004AA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ali mora biti število zagotovljeno samostojno?</w:t>
      </w:r>
    </w:p>
    <w:p w:rsidR="003303CD" w:rsidRDefault="00C352DE" w:rsidP="00FF7BF7">
      <w:pPr>
        <w:pStyle w:val="Naslov5"/>
        <w:pBdr>
          <w:bottom w:val="none" w:sz="0" w:space="0" w:color="auto"/>
        </w:pBdr>
        <w:shd w:val="clear" w:color="auto" w:fill="FFFFFF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  <w:r w:rsidRPr="00AD1446">
        <w:rPr>
          <w:rFonts w:ascii="Tahoma" w:hAnsi="Tahoma" w:cs="Tahoma"/>
          <w:color w:val="C00000"/>
          <w:szCs w:val="20"/>
        </w:rPr>
        <w:t>ODGOVOR</w:t>
      </w:r>
      <w:r w:rsidR="000E61A5">
        <w:rPr>
          <w:rFonts w:ascii="Tahoma" w:hAnsi="Tahoma" w:cs="Tahoma"/>
          <w:color w:val="C00000"/>
          <w:szCs w:val="20"/>
        </w:rPr>
        <w:t xml:space="preserve"> 1</w:t>
      </w:r>
      <w:r w:rsidR="002E0450" w:rsidRPr="00AD1446">
        <w:rPr>
          <w:rFonts w:ascii="Tahoma" w:hAnsi="Tahoma" w:cs="Tahoma"/>
          <w:color w:val="C00000"/>
          <w:szCs w:val="20"/>
        </w:rPr>
        <w:t>:</w:t>
      </w:r>
      <w:r w:rsidR="00FF7BF7">
        <w:rPr>
          <w:rFonts w:ascii="Tahoma" w:hAnsi="Tahoma" w:cs="Tahoma"/>
          <w:color w:val="C00000"/>
          <w:szCs w:val="20"/>
        </w:rPr>
        <w:t xml:space="preserve"> 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Izvajanje zimske službe se običajno izvaja ponoči od 22,00 do 7,00 ure zjutraj. V akcijo je vključeno </w:t>
      </w:r>
      <w:r w:rsidR="003B442B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do </w:t>
      </w:r>
      <w:r w:rsidR="002152ED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19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strojev gradbene mehanizacije, katero upravlja </w:t>
      </w:r>
      <w:r w:rsidR="003B442B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(do) </w:t>
      </w:r>
      <w:r w:rsidR="002152ED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19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strojnikov in voznikov.  Strojniki 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in vozniki morajo imeti ustrezne</w:t>
      </w:r>
      <w:r w:rsidR="002152ED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izpite in kvalifikacije.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Strojnik ima lahko več kvalifikacij (izpit za traktor in  kvalifik</w:t>
      </w:r>
      <w:r w:rsidR="003B442B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acijo za gradbeno mehanizacijo).</w:t>
      </w:r>
      <w:r w:rsidR="006B1C52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 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Izvajalec mora s </w:t>
      </w:r>
      <w:r w:rsidR="003B442B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tehnično in 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kadrovsko zasedbo zagotoviti, da pri izv</w:t>
      </w:r>
      <w:r w:rsidR="003B442B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ajanju zimske službe </w:t>
      </w:r>
      <w:r w:rsidR="002152ED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lahko </w:t>
      </w:r>
      <w:r w:rsidR="003B442B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sodeluje 19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strojev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gradbene mehanizacije naenkrat, ki jih </w:t>
      </w:r>
      <w:r w:rsidR="002152ED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lahko 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samostojno upravlja 1</w:t>
      </w:r>
      <w:r w:rsidR="002152ED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9</w:t>
      </w:r>
      <w:r w:rsidR="003004AA" w:rsidRPr="00FF7BF7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oseb. </w:t>
      </w:r>
    </w:p>
    <w:p w:rsidR="00FF7BF7" w:rsidRPr="00FF7BF7" w:rsidRDefault="00FF7BF7" w:rsidP="00FF7BF7">
      <w:pPr>
        <w:pStyle w:val="Naslov5"/>
        <w:pBdr>
          <w:bottom w:val="none" w:sz="0" w:space="0" w:color="auto"/>
        </w:pBdr>
        <w:shd w:val="clear" w:color="auto" w:fill="FFFFFF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</w:p>
    <w:p w:rsidR="00FF7BF7" w:rsidRPr="00E77841" w:rsidRDefault="00B520F1" w:rsidP="00FF7BF7">
      <w:pPr>
        <w:pStyle w:val="Naslov5"/>
        <w:pBdr>
          <w:bottom w:val="none" w:sz="0" w:space="0" w:color="auto"/>
        </w:pBdr>
        <w:shd w:val="clear" w:color="auto" w:fill="FFFFFF"/>
        <w:jc w:val="both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  <w:r>
        <w:rPr>
          <w:rFonts w:ascii="Tahoma" w:hAnsi="Tahoma" w:cs="Tahoma"/>
          <w:bCs w:val="0"/>
          <w:color w:val="17365D"/>
          <w:szCs w:val="20"/>
        </w:rPr>
        <w:t>VPRAŠANJE</w:t>
      </w:r>
      <w:r w:rsidR="000E61A5" w:rsidRPr="000E61A5">
        <w:rPr>
          <w:rFonts w:ascii="Tahoma" w:hAnsi="Tahoma" w:cs="Tahoma"/>
          <w:bCs w:val="0"/>
          <w:color w:val="17365D"/>
          <w:szCs w:val="20"/>
        </w:rPr>
        <w:t xml:space="preserve"> 2:</w:t>
      </w:r>
      <w:r w:rsidR="000E61A5" w:rsidRPr="000E61A5">
        <w:rPr>
          <w:rFonts w:ascii="Tahoma" w:hAnsi="Tahoma" w:cs="Tahoma"/>
          <w:b w:val="0"/>
          <w:bCs w:val="0"/>
          <w:color w:val="17365D"/>
          <w:szCs w:val="20"/>
        </w:rPr>
        <w:t xml:space="preserve"> </w:t>
      </w:r>
      <w:r w:rsidRPr="00E77841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v kolikor ponudnik zagotovi število kadrov (strojnikov in voznikov) z uporabo zmogljivosti drugega subjekta:</w:t>
      </w:r>
    </w:p>
    <w:p w:rsidR="000E61A5" w:rsidRPr="00E77841" w:rsidRDefault="00B520F1" w:rsidP="00FF7BF7">
      <w:pPr>
        <w:pStyle w:val="Naslov5"/>
        <w:pBdr>
          <w:bottom w:val="none" w:sz="0" w:space="0" w:color="auto"/>
        </w:pBdr>
        <w:shd w:val="clear" w:color="auto" w:fill="FFFFFF"/>
        <w:jc w:val="both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  <w:r w:rsidRPr="00E77841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ali je dolžan subjekt (katerega zmogljivosti uporablja) prijaviti kot podizvajalca ali zadostuje samo listina (npr. </w:t>
      </w:r>
      <w:r w:rsidR="006B1C52" w:rsidRPr="00E77841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pogodba o poslovnem sodelovanju</w:t>
      </w:r>
      <w:r w:rsidRPr="00E77841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) s katero ponudnik dokaže, da ima za čas trajanja posla zagotovljen kader tega subjekta?</w:t>
      </w:r>
    </w:p>
    <w:p w:rsidR="000E61A5" w:rsidRDefault="000E61A5" w:rsidP="000E61A5">
      <w:pPr>
        <w:spacing w:after="0" w:line="240" w:lineRule="auto"/>
        <w:contextualSpacing/>
        <w:rPr>
          <w:bCs/>
          <w:szCs w:val="20"/>
        </w:rPr>
      </w:pPr>
    </w:p>
    <w:p w:rsidR="003004AA" w:rsidRPr="00FB375D" w:rsidRDefault="00B520F1" w:rsidP="00FB375D">
      <w:pPr>
        <w:spacing w:after="0" w:line="240" w:lineRule="auto"/>
        <w:contextualSpacing/>
        <w:rPr>
          <w:szCs w:val="20"/>
        </w:rPr>
      </w:pPr>
      <w:r>
        <w:rPr>
          <w:rFonts w:cs="Tahoma"/>
          <w:b/>
          <w:color w:val="C00000"/>
          <w:szCs w:val="20"/>
        </w:rPr>
        <w:t>ODGOVOR</w:t>
      </w:r>
      <w:r w:rsidR="000E61A5">
        <w:rPr>
          <w:rFonts w:cs="Tahoma"/>
          <w:b/>
          <w:color w:val="C00000"/>
          <w:szCs w:val="20"/>
        </w:rPr>
        <w:t xml:space="preserve"> 2</w:t>
      </w:r>
      <w:r w:rsidR="000E61A5" w:rsidRPr="000E61A5">
        <w:rPr>
          <w:rFonts w:cs="Tahoma"/>
          <w:b/>
          <w:color w:val="C00000"/>
          <w:szCs w:val="20"/>
        </w:rPr>
        <w:t>:</w:t>
      </w:r>
      <w:r w:rsidR="00E77841">
        <w:rPr>
          <w:rFonts w:cs="Tahoma"/>
          <w:b/>
          <w:color w:val="C00000"/>
          <w:szCs w:val="20"/>
        </w:rPr>
        <w:t xml:space="preserve"> </w:t>
      </w:r>
      <w:r w:rsidR="00FB375D" w:rsidRPr="00FB375D">
        <w:rPr>
          <w:szCs w:val="20"/>
        </w:rPr>
        <w:t>Ponudnik se glede zahtev</w:t>
      </w:r>
      <w:r w:rsidR="00FB375D">
        <w:rPr>
          <w:szCs w:val="20"/>
        </w:rPr>
        <w:t xml:space="preserve"> glede kadrovske sposobnosti</w:t>
      </w:r>
      <w:r w:rsidR="00FB375D" w:rsidRPr="00FB375D">
        <w:rPr>
          <w:szCs w:val="20"/>
        </w:rPr>
        <w:t xml:space="preserve"> </w:t>
      </w:r>
      <w:r w:rsidR="00874185">
        <w:rPr>
          <w:szCs w:val="20"/>
        </w:rPr>
        <w:t xml:space="preserve">lahko </w:t>
      </w:r>
      <w:r w:rsidR="00FB375D" w:rsidRPr="00FB375D">
        <w:rPr>
          <w:szCs w:val="20"/>
        </w:rPr>
        <w:t>sklicuje na zmogljivosti drugega subjek</w:t>
      </w:r>
      <w:r w:rsidR="00FB375D">
        <w:rPr>
          <w:szCs w:val="20"/>
        </w:rPr>
        <w:t>ta</w:t>
      </w:r>
      <w:r w:rsidR="00FB375D" w:rsidRPr="00FB375D">
        <w:rPr>
          <w:szCs w:val="20"/>
        </w:rPr>
        <w:t>,</w:t>
      </w:r>
      <w:r w:rsidR="00874185">
        <w:rPr>
          <w:szCs w:val="20"/>
        </w:rPr>
        <w:t xml:space="preserve"> vendar morajo ti drugi subjekti pri izvedbi javnega naročila izvesti storitve, za katere so bile zahtevane te zmogljivosti. Ob upoštevanju navedenega in določb ZJN-3 mora subjekt, katerega zmogljivosti se uporablja</w:t>
      </w:r>
      <w:r w:rsidR="00865E75">
        <w:rPr>
          <w:szCs w:val="20"/>
        </w:rPr>
        <w:t xml:space="preserve"> v danem primeru</w:t>
      </w:r>
      <w:r w:rsidR="00874185">
        <w:rPr>
          <w:szCs w:val="20"/>
        </w:rPr>
        <w:t>, v ponudbi nastopati kot skupni partner ali kot podizvajalec.</w:t>
      </w:r>
    </w:p>
    <w:p w:rsidR="000E61A5" w:rsidRDefault="000E61A5" w:rsidP="000E61A5">
      <w:pPr>
        <w:spacing w:after="0" w:line="240" w:lineRule="auto"/>
        <w:rPr>
          <w:szCs w:val="20"/>
        </w:rPr>
      </w:pPr>
    </w:p>
    <w:p w:rsidR="008A6269" w:rsidRPr="008A6269" w:rsidRDefault="008A6269" w:rsidP="008A6269">
      <w:pPr>
        <w:spacing w:after="0" w:line="240" w:lineRule="auto"/>
        <w:rPr>
          <w:rFonts w:eastAsia="Times New Roman" w:cs="Tahoma"/>
          <w:b/>
          <w:i/>
          <w:szCs w:val="20"/>
          <w:u w:val="single"/>
          <w:lang w:eastAsia="sl-SI"/>
        </w:rPr>
      </w:pPr>
      <w:r w:rsidRPr="008A6269">
        <w:rPr>
          <w:rFonts w:eastAsia="Times New Roman" w:cs="Tahoma"/>
          <w:b/>
          <w:i/>
          <w:szCs w:val="20"/>
          <w:u w:val="single"/>
          <w:lang w:eastAsia="sl-SI"/>
        </w:rPr>
        <w:t>Naročnik je na spletni strani objavil popravljeno razpisno dokumentacijo, s popravki na strani:</w:t>
      </w:r>
    </w:p>
    <w:p w:rsidR="008A6269" w:rsidRPr="008A6269" w:rsidRDefault="008A6269" w:rsidP="008A6269">
      <w:pPr>
        <w:pStyle w:val="Odstavekseznama"/>
        <w:numPr>
          <w:ilvl w:val="0"/>
          <w:numId w:val="25"/>
        </w:numPr>
        <w:spacing w:after="0" w:line="240" w:lineRule="auto"/>
        <w:rPr>
          <w:rFonts w:cs="Tahoma"/>
          <w:b/>
          <w:u w:val="single"/>
        </w:rPr>
      </w:pPr>
      <w:r w:rsidRPr="008A6269">
        <w:rPr>
          <w:rFonts w:eastAsia="Times New Roman" w:cs="Tahoma"/>
          <w:b/>
          <w:i/>
          <w:szCs w:val="20"/>
          <w:u w:val="single"/>
          <w:lang w:eastAsia="sl-SI"/>
        </w:rPr>
        <w:t xml:space="preserve">11 (namesto 9 </w:t>
      </w:r>
      <w:r w:rsidRPr="008A6269">
        <w:rPr>
          <w:rFonts w:cs="Tahoma"/>
          <w:b/>
          <w:u w:val="single"/>
        </w:rPr>
        <w:t xml:space="preserve"> oseb z izpitom za gradbeno mehanizacijo</w:t>
      </w:r>
      <w:r w:rsidRPr="008A6269">
        <w:rPr>
          <w:rFonts w:cs="Tahoma"/>
          <w:b/>
          <w:u w:val="single"/>
        </w:rPr>
        <w:t xml:space="preserve"> je pravilno 10 oseb</w:t>
      </w:r>
      <w:r>
        <w:rPr>
          <w:rFonts w:cs="Tahoma"/>
          <w:b/>
          <w:u w:val="single"/>
        </w:rPr>
        <w:t xml:space="preserve"> </w:t>
      </w:r>
      <w:r w:rsidRPr="008A6269">
        <w:rPr>
          <w:rFonts w:cs="Tahoma"/>
          <w:b/>
          <w:u w:val="single"/>
        </w:rPr>
        <w:t>…..),</w:t>
      </w:r>
    </w:p>
    <w:p w:rsidR="008A6269" w:rsidRPr="008A6269" w:rsidRDefault="008A6269" w:rsidP="008A6269">
      <w:pPr>
        <w:pStyle w:val="Odstavekseznama"/>
        <w:numPr>
          <w:ilvl w:val="0"/>
          <w:numId w:val="25"/>
        </w:numPr>
        <w:spacing w:after="0" w:line="240" w:lineRule="auto"/>
        <w:rPr>
          <w:rFonts w:cs="Tahoma"/>
          <w:b/>
          <w:u w:val="single"/>
        </w:rPr>
      </w:pPr>
      <w:r w:rsidRPr="008A6269">
        <w:rPr>
          <w:rFonts w:eastAsia="Times New Roman" w:cs="Tahoma"/>
          <w:b/>
          <w:i/>
          <w:szCs w:val="20"/>
          <w:u w:val="single"/>
          <w:lang w:eastAsia="sl-SI"/>
        </w:rPr>
        <w:t>30 (nova Priloga 7).</w:t>
      </w:r>
    </w:p>
    <w:p w:rsidR="008A6269" w:rsidRPr="000D0ADF" w:rsidRDefault="008A6269" w:rsidP="000E61A5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</w:p>
    <w:p w:rsidR="008A6269" w:rsidRDefault="008A6269" w:rsidP="008A6269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i/>
          <w:szCs w:val="20"/>
          <w:lang w:eastAsia="sl-SI"/>
        </w:rPr>
        <w:t xml:space="preserve">Odgovori </w:t>
      </w:r>
      <w:r>
        <w:rPr>
          <w:rFonts w:eastAsia="Times New Roman" w:cs="Tahoma"/>
          <w:b/>
          <w:i/>
          <w:szCs w:val="20"/>
          <w:lang w:eastAsia="sl-SI"/>
        </w:rPr>
        <w:t xml:space="preserve">in sprememba razpisne dokumentacije </w:t>
      </w:r>
      <w:r>
        <w:rPr>
          <w:rFonts w:eastAsia="Times New Roman" w:cs="Tahoma"/>
          <w:b/>
          <w:i/>
          <w:szCs w:val="20"/>
          <w:lang w:eastAsia="sl-SI"/>
        </w:rPr>
        <w:t>so objavljeni</w:t>
      </w:r>
      <w:r w:rsidRPr="000D0AD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>
        <w:rPr>
          <w:rFonts w:eastAsia="Times New Roman" w:cs="Tahoma"/>
          <w:b/>
          <w:i/>
          <w:szCs w:val="20"/>
          <w:lang w:eastAsia="sl-SI"/>
        </w:rPr>
        <w:t>odgovore</w:t>
      </w:r>
      <w:r w:rsidRPr="000D0ADF">
        <w:rPr>
          <w:rFonts w:eastAsia="Times New Roman" w:cs="Tahoma"/>
          <w:b/>
          <w:i/>
          <w:szCs w:val="20"/>
          <w:lang w:eastAsia="sl-SI"/>
        </w:rPr>
        <w:t xml:space="preserve"> </w:t>
      </w:r>
      <w:r>
        <w:rPr>
          <w:rFonts w:eastAsia="Times New Roman" w:cs="Tahoma"/>
          <w:b/>
          <w:i/>
          <w:szCs w:val="20"/>
          <w:lang w:eastAsia="sl-SI"/>
        </w:rPr>
        <w:t xml:space="preserve">in spremembe </w:t>
      </w:r>
      <w:r w:rsidRPr="000D0ADF">
        <w:rPr>
          <w:rFonts w:eastAsia="Times New Roman" w:cs="Tahoma"/>
          <w:b/>
          <w:i/>
          <w:szCs w:val="20"/>
          <w:lang w:eastAsia="sl-SI"/>
        </w:rPr>
        <w:t xml:space="preserve">naročnika.   </w:t>
      </w:r>
    </w:p>
    <w:p w:rsidR="000E61A5" w:rsidRDefault="000E61A5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77841" w:rsidRDefault="00E77841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bookmarkStart w:id="0" w:name="_GoBack"/>
      <w:bookmarkEnd w:id="0"/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142A17" w:rsidRDefault="000D0ADF" w:rsidP="00602319">
      <w:pPr>
        <w:spacing w:after="0" w:line="240" w:lineRule="auto"/>
        <w:contextualSpacing/>
        <w:rPr>
          <w:szCs w:val="20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E77841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24349"/>
    <w:multiLevelType w:val="hybridMultilevel"/>
    <w:tmpl w:val="01E2B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701C"/>
    <w:multiLevelType w:val="hybridMultilevel"/>
    <w:tmpl w:val="55B20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BF5EFD"/>
    <w:multiLevelType w:val="hybridMultilevel"/>
    <w:tmpl w:val="B2EC9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9"/>
  </w:num>
  <w:num w:numId="14">
    <w:abstractNumId w:val="9"/>
  </w:num>
  <w:num w:numId="15">
    <w:abstractNumId w:val="23"/>
  </w:num>
  <w:num w:numId="16">
    <w:abstractNumId w:val="24"/>
  </w:num>
  <w:num w:numId="17">
    <w:abstractNumId w:val="21"/>
  </w:num>
  <w:num w:numId="18">
    <w:abstractNumId w:val="18"/>
  </w:num>
  <w:num w:numId="19">
    <w:abstractNumId w:val="7"/>
  </w:num>
  <w:num w:numId="20">
    <w:abstractNumId w:val="14"/>
  </w:num>
  <w:num w:numId="21">
    <w:abstractNumId w:val="3"/>
  </w:num>
  <w:num w:numId="22">
    <w:abstractNumId w:val="2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E61A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2ED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04AA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51A2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442B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1C52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5796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5E75"/>
    <w:rsid w:val="00866F9D"/>
    <w:rsid w:val="00870F65"/>
    <w:rsid w:val="00871A25"/>
    <w:rsid w:val="0087418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A6269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D1446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3B43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20F1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77841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375D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34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30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1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07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408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55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19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4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5300-1F30-4CAB-9C22-8FE51B27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99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4</cp:revision>
  <cp:lastPrinted>2018-10-15T08:40:00Z</cp:lastPrinted>
  <dcterms:created xsi:type="dcterms:W3CDTF">2018-10-15T07:37:00Z</dcterms:created>
  <dcterms:modified xsi:type="dcterms:W3CDTF">2018-10-15T09:54:00Z</dcterms:modified>
</cp:coreProperties>
</file>